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A54" w:rsidRPr="001A4CF8" w:rsidRDefault="00E74A54" w:rsidP="00E74A54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 Neue" w:eastAsia="Times New Roman" w:hAnsi="Helvetica Neue" w:cs="Segoe UI"/>
          <w:b/>
          <w:color w:val="002060"/>
          <w:lang w:eastAsia="es-ES"/>
        </w:rPr>
      </w:pPr>
      <w:r w:rsidRPr="001A4CF8">
        <w:rPr>
          <w:rFonts w:ascii="Helvetica Neue" w:eastAsia="Times New Roman" w:hAnsi="Helvetica Neue" w:cs="Segoe UI"/>
          <w:b/>
          <w:color w:val="002060"/>
          <w:lang w:eastAsia="es-ES"/>
        </w:rPr>
        <w:t>INVESTIGADOR</w:t>
      </w:r>
    </w:p>
    <w:p w:rsidR="00E74A54" w:rsidRPr="001A4CF8" w:rsidRDefault="00E74A54" w:rsidP="00E74A54">
      <w:pPr>
        <w:pStyle w:val="Prrafodelista"/>
        <w:spacing w:before="100" w:beforeAutospacing="1" w:after="100" w:afterAutospacing="1" w:line="240" w:lineRule="auto"/>
        <w:rPr>
          <w:rFonts w:ascii="Helvetica Neue" w:eastAsia="Times New Roman" w:hAnsi="Helvetica Neue" w:cs="Segoe UI"/>
          <w:color w:val="002060"/>
          <w:sz w:val="24"/>
          <w:szCs w:val="24"/>
          <w:lang w:eastAsia="es-ES"/>
        </w:rPr>
      </w:pPr>
    </w:p>
    <w:p w:rsidR="00E74A54" w:rsidRPr="001A4CF8" w:rsidRDefault="00E74A54" w:rsidP="00E74A54">
      <w:pPr>
        <w:pStyle w:val="Prrafodelista"/>
        <w:numPr>
          <w:ilvl w:val="1"/>
          <w:numId w:val="4"/>
        </w:numPr>
        <w:spacing w:before="100" w:beforeAutospacing="1" w:after="100" w:afterAutospacing="1" w:line="240" w:lineRule="auto"/>
        <w:rPr>
          <w:rFonts w:ascii="Helvetica Neue" w:eastAsia="Times New Roman" w:hAnsi="Helvetica Neue" w:cs="Segoe UI"/>
          <w:color w:val="002060"/>
          <w:lang w:eastAsia="es-ES"/>
        </w:rPr>
      </w:pPr>
      <w:r w:rsidRPr="001A4CF8">
        <w:rPr>
          <w:rFonts w:ascii="Helvetica Neue" w:eastAsia="Times New Roman" w:hAnsi="Helvetica Neue" w:cs="Segoe UI"/>
          <w:color w:val="002060"/>
          <w:lang w:eastAsia="es-ES"/>
        </w:rPr>
        <w:t>Nombre y apellidos del investigador principal</w:t>
      </w:r>
      <w:r w:rsidRPr="001A4CF8">
        <w:rPr>
          <w:rFonts w:ascii="Segoe UI" w:eastAsia="Times New Roman" w:hAnsi="Segoe UI" w:cs="Segoe UI"/>
          <w:i/>
          <w:color w:val="002060"/>
          <w:lang w:eastAsia="es-ES"/>
        </w:rPr>
        <w:t xml:space="preserve"> </w:t>
      </w:r>
    </w:p>
    <w:p w:rsidR="00E74A54" w:rsidRPr="001A4CF8" w:rsidRDefault="00487EF8" w:rsidP="00E74A54">
      <w:pPr>
        <w:pStyle w:val="Prrafodelista"/>
        <w:spacing w:before="100" w:beforeAutospacing="1" w:after="100" w:afterAutospacing="1" w:line="240" w:lineRule="auto"/>
        <w:ind w:left="1440"/>
        <w:rPr>
          <w:rFonts w:ascii="Helvetica Neue" w:eastAsia="Times New Roman" w:hAnsi="Helvetica Neue" w:cs="Segoe UI"/>
          <w:color w:val="002060"/>
          <w:lang w:eastAsia="es-ES"/>
        </w:rPr>
      </w:pPr>
      <w:r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E74A54" w:rsidRPr="0087735F">
        <w:rPr>
          <w:rFonts w:ascii="Helvetica Neue" w:eastAsia="Times New Roman" w:hAnsi="Helvetica Neue" w:cs="Segoe UI"/>
          <w:color w:val="002060"/>
          <w:lang w:eastAsia="es-ES"/>
        </w:rPr>
        <w:instrText xml:space="preserve"> FORMTEXT </w:instrText>
      </w:r>
      <w:r w:rsidRPr="001A4CF8">
        <w:rPr>
          <w:rFonts w:ascii="Helvetica Neue" w:eastAsia="Times New Roman" w:hAnsi="Helvetica Neue" w:cs="Segoe UI"/>
          <w:color w:val="002060"/>
          <w:lang w:eastAsia="es-ES"/>
        </w:rPr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separate"/>
      </w:r>
      <w:bookmarkStart w:id="1" w:name="_GoBack"/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bookmarkEnd w:id="1"/>
      <w:r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end"/>
      </w:r>
      <w:bookmarkEnd w:id="0"/>
    </w:p>
    <w:p w:rsidR="00E74A54" w:rsidRPr="001A4CF8" w:rsidRDefault="00E74A54" w:rsidP="00E74A54">
      <w:pPr>
        <w:pStyle w:val="Prrafodelista"/>
        <w:spacing w:before="100" w:beforeAutospacing="1" w:after="100" w:afterAutospacing="1" w:line="240" w:lineRule="auto"/>
        <w:ind w:left="1440"/>
        <w:rPr>
          <w:rFonts w:ascii="Helvetica Neue" w:eastAsia="Times New Roman" w:hAnsi="Helvetica Neue" w:cs="Segoe UI"/>
          <w:color w:val="002060"/>
          <w:lang w:eastAsia="es-ES"/>
        </w:rPr>
      </w:pPr>
    </w:p>
    <w:p w:rsidR="00E74A54" w:rsidRPr="001A4CF8" w:rsidRDefault="00E74A54" w:rsidP="00E74A54">
      <w:pPr>
        <w:pStyle w:val="Prrafodelista"/>
        <w:spacing w:before="100" w:beforeAutospacing="1" w:after="100" w:afterAutospacing="1" w:line="240" w:lineRule="auto"/>
        <w:ind w:left="1440"/>
        <w:rPr>
          <w:rFonts w:ascii="Helvetica Neue" w:eastAsia="Times New Roman" w:hAnsi="Helvetica Neue" w:cs="Segoe UI"/>
          <w:color w:val="002060"/>
          <w:lang w:eastAsia="es-ES"/>
        </w:rPr>
      </w:pPr>
    </w:p>
    <w:p w:rsidR="00E74A54" w:rsidRPr="001A4CF8" w:rsidRDefault="00E74A54" w:rsidP="00E74A54">
      <w:pPr>
        <w:pStyle w:val="Prrafodelista"/>
        <w:numPr>
          <w:ilvl w:val="1"/>
          <w:numId w:val="4"/>
        </w:numPr>
        <w:spacing w:after="0" w:line="240" w:lineRule="auto"/>
        <w:rPr>
          <w:rFonts w:ascii="Helvetica Neue" w:eastAsia="Times New Roman" w:hAnsi="Helvetica Neue" w:cs="Segoe UI"/>
          <w:color w:val="002060"/>
          <w:lang w:eastAsia="es-ES"/>
        </w:rPr>
      </w:pPr>
      <w:r w:rsidRPr="001A4CF8">
        <w:rPr>
          <w:rFonts w:ascii="Helvetica Neue" w:eastAsia="Times New Roman" w:hAnsi="Helvetica Neue" w:cs="Segoe UI"/>
          <w:color w:val="002060"/>
          <w:lang w:eastAsia="es-ES"/>
        </w:rPr>
        <w:t>Tutor (incórporar el email corporativo)</w:t>
      </w:r>
    </w:p>
    <w:p w:rsidR="00E74A54" w:rsidRPr="001A4CF8" w:rsidRDefault="00E74A54" w:rsidP="00E74A54">
      <w:pPr>
        <w:spacing w:after="0" w:line="240" w:lineRule="auto"/>
        <w:ind w:left="720" w:firstLine="696"/>
        <w:rPr>
          <w:rFonts w:ascii="Helvetica Neue" w:eastAsia="Times New Roman" w:hAnsi="Helvetica Neue" w:cs="Segoe UI"/>
          <w:color w:val="002060"/>
          <w:sz w:val="20"/>
          <w:szCs w:val="20"/>
          <w:lang w:eastAsia="es-ES"/>
        </w:rPr>
      </w:pPr>
      <w:r w:rsidRPr="001A4CF8">
        <w:rPr>
          <w:rFonts w:ascii="Helvetica Neue" w:eastAsia="Times New Roman" w:hAnsi="Helvetica Neue" w:cs="Segoe UI"/>
          <w:color w:val="002060"/>
          <w:lang w:eastAsia="es-ES"/>
        </w:rPr>
        <w:t>(</w:t>
      </w:r>
      <w:r w:rsidRPr="001A4CF8">
        <w:rPr>
          <w:rFonts w:ascii="Helvetica Neue" w:eastAsia="Times New Roman" w:hAnsi="Helvetica Neue" w:cs="Segoe UI"/>
          <w:i/>
          <w:color w:val="002060"/>
          <w:sz w:val="20"/>
          <w:szCs w:val="20"/>
          <w:lang w:eastAsia="es-ES"/>
        </w:rPr>
        <w:t>Solo para alumnos y personal en formación)</w:t>
      </w:r>
    </w:p>
    <w:p w:rsidR="00E74A54" w:rsidRPr="001A4CF8" w:rsidRDefault="00487EF8" w:rsidP="00E74A54">
      <w:pPr>
        <w:spacing w:after="0" w:line="240" w:lineRule="auto"/>
        <w:ind w:left="708" w:firstLine="708"/>
        <w:rPr>
          <w:rFonts w:ascii="Helvetica Neue" w:eastAsia="Times New Roman" w:hAnsi="Helvetica Neue" w:cs="Segoe UI"/>
          <w:color w:val="002060"/>
          <w:lang w:eastAsia="es-ES"/>
        </w:rPr>
      </w:pPr>
      <w:r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2" w:name="Texto33"/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instrText xml:space="preserve"> FORMTEXT </w:instrText>
      </w:r>
      <w:r w:rsidRPr="001A4CF8">
        <w:rPr>
          <w:rFonts w:ascii="Helvetica Neue" w:eastAsia="Times New Roman" w:hAnsi="Helvetica Neue" w:cs="Segoe UI"/>
          <w:color w:val="002060"/>
          <w:lang w:eastAsia="es-ES"/>
        </w:rPr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separate"/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end"/>
      </w:r>
      <w:bookmarkEnd w:id="2"/>
    </w:p>
    <w:p w:rsidR="00E74A54" w:rsidRPr="001A4CF8" w:rsidRDefault="00E74A54" w:rsidP="00E74A54">
      <w:pPr>
        <w:pStyle w:val="Prrafodelista"/>
        <w:spacing w:before="100" w:beforeAutospacing="1" w:after="100" w:afterAutospacing="1" w:line="240" w:lineRule="auto"/>
        <w:ind w:left="1440"/>
        <w:rPr>
          <w:rFonts w:ascii="Helvetica Neue" w:eastAsia="Times New Roman" w:hAnsi="Helvetica Neue" w:cs="Segoe UI"/>
          <w:color w:val="002060"/>
          <w:lang w:eastAsia="es-ES"/>
        </w:rPr>
      </w:pPr>
    </w:p>
    <w:p w:rsidR="00E74A54" w:rsidRPr="001A4CF8" w:rsidRDefault="00E74A54" w:rsidP="00E74A54">
      <w:pPr>
        <w:pStyle w:val="Prrafodelista"/>
        <w:numPr>
          <w:ilvl w:val="1"/>
          <w:numId w:val="4"/>
        </w:numPr>
        <w:spacing w:before="100" w:beforeAutospacing="1" w:after="100" w:afterAutospacing="1" w:line="240" w:lineRule="auto"/>
        <w:rPr>
          <w:rFonts w:ascii="Helvetica Neue" w:eastAsia="Times New Roman" w:hAnsi="Helvetica Neue" w:cs="Segoe UI"/>
          <w:color w:val="002060"/>
          <w:lang w:eastAsia="es-ES"/>
        </w:rPr>
      </w:pPr>
      <w:r w:rsidRPr="001A4CF8">
        <w:rPr>
          <w:rFonts w:ascii="Helvetica Neue" w:eastAsia="Times New Roman" w:hAnsi="Helvetica Neue" w:cs="Segoe UI"/>
          <w:color w:val="002060"/>
          <w:lang w:eastAsia="es-ES"/>
        </w:rPr>
        <w:t>Servicio del investigador principal o tutor</w:t>
      </w:r>
    </w:p>
    <w:p w:rsidR="00E74A54" w:rsidRPr="001A4CF8" w:rsidRDefault="00487EF8" w:rsidP="00E74A54">
      <w:pPr>
        <w:pStyle w:val="Prrafodelista"/>
        <w:spacing w:before="100" w:beforeAutospacing="1" w:after="100" w:afterAutospacing="1" w:line="240" w:lineRule="auto"/>
        <w:ind w:left="1440"/>
        <w:rPr>
          <w:rFonts w:ascii="Helvetica Neue" w:eastAsia="Times New Roman" w:hAnsi="Helvetica Neue" w:cs="Segoe UI"/>
          <w:color w:val="002060"/>
          <w:lang w:eastAsia="es-ES"/>
        </w:rPr>
      </w:pPr>
      <w:r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3" w:name="Texto34"/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instrText xml:space="preserve"> FORMTEXT </w:instrText>
      </w:r>
      <w:r w:rsidRPr="001A4CF8">
        <w:rPr>
          <w:rFonts w:ascii="Helvetica Neue" w:eastAsia="Times New Roman" w:hAnsi="Helvetica Neue" w:cs="Segoe UI"/>
          <w:color w:val="002060"/>
          <w:lang w:eastAsia="es-ES"/>
        </w:rPr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separate"/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end"/>
      </w:r>
      <w:bookmarkEnd w:id="3"/>
    </w:p>
    <w:p w:rsidR="00E74A54" w:rsidRPr="001A4CF8" w:rsidRDefault="00E74A54" w:rsidP="00E74A54">
      <w:pPr>
        <w:pStyle w:val="Prrafodelista"/>
        <w:spacing w:before="100" w:beforeAutospacing="1" w:after="100" w:afterAutospacing="1" w:line="240" w:lineRule="auto"/>
        <w:ind w:left="1440"/>
        <w:rPr>
          <w:rFonts w:ascii="Helvetica Neue" w:eastAsia="Times New Roman" w:hAnsi="Helvetica Neue" w:cs="Segoe UI"/>
          <w:color w:val="002060"/>
          <w:lang w:eastAsia="es-ES"/>
        </w:rPr>
      </w:pPr>
    </w:p>
    <w:p w:rsidR="00E74A54" w:rsidRPr="001A4CF8" w:rsidRDefault="00E74A54" w:rsidP="00E74A54">
      <w:pPr>
        <w:pStyle w:val="Prrafodelista"/>
        <w:numPr>
          <w:ilvl w:val="1"/>
          <w:numId w:val="4"/>
        </w:numPr>
        <w:spacing w:before="100" w:beforeAutospacing="1" w:after="100" w:afterAutospacing="1" w:line="240" w:lineRule="auto"/>
        <w:rPr>
          <w:rFonts w:ascii="Helvetica Neue" w:eastAsia="Times New Roman" w:hAnsi="Helvetica Neue" w:cs="Segoe UI"/>
          <w:color w:val="002060"/>
          <w:lang w:eastAsia="es-ES"/>
        </w:rPr>
      </w:pPr>
      <w:r w:rsidRPr="001A4CF8">
        <w:rPr>
          <w:rFonts w:ascii="Helvetica Neue" w:eastAsia="Times New Roman" w:hAnsi="Helvetica Neue" w:cs="Segoe UI"/>
          <w:color w:val="002060"/>
          <w:lang w:eastAsia="es-ES"/>
        </w:rPr>
        <w:t>Teléfono de contacto y mail</w:t>
      </w:r>
    </w:p>
    <w:p w:rsidR="00E74A54" w:rsidRPr="001A4CF8" w:rsidRDefault="00487EF8" w:rsidP="00E74A54">
      <w:pPr>
        <w:pStyle w:val="Prrafodelista"/>
        <w:spacing w:before="100" w:beforeAutospacing="1" w:after="100" w:afterAutospacing="1" w:line="240" w:lineRule="auto"/>
        <w:ind w:left="1440"/>
        <w:rPr>
          <w:rFonts w:ascii="Helvetica Neue" w:eastAsia="Times New Roman" w:hAnsi="Helvetica Neue" w:cs="Segoe UI"/>
          <w:color w:val="002060"/>
          <w:lang w:eastAsia="es-ES"/>
        </w:rPr>
      </w:pPr>
      <w:r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instrText xml:space="preserve"> FORMTEXT </w:instrText>
      </w:r>
      <w:r w:rsidRPr="001A4CF8">
        <w:rPr>
          <w:rFonts w:ascii="Helvetica Neue" w:eastAsia="Times New Roman" w:hAnsi="Helvetica Neue" w:cs="Segoe UI"/>
          <w:color w:val="002060"/>
          <w:lang w:eastAsia="es-ES"/>
        </w:rPr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separate"/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end"/>
      </w:r>
      <w:bookmarkEnd w:id="4"/>
    </w:p>
    <w:p w:rsidR="00E74A54" w:rsidRPr="001A4CF8" w:rsidRDefault="00E74A54" w:rsidP="00E74A54">
      <w:pPr>
        <w:pStyle w:val="Prrafodelista"/>
        <w:rPr>
          <w:rFonts w:ascii="Helvetica Neue" w:eastAsia="Times New Roman" w:hAnsi="Helvetica Neue" w:cs="Segoe UI"/>
          <w:color w:val="002060"/>
          <w:lang w:eastAsia="es-ES"/>
        </w:rPr>
      </w:pPr>
    </w:p>
    <w:p w:rsidR="00E74A54" w:rsidRPr="001A4CF8" w:rsidRDefault="00E74A54" w:rsidP="00E74A54">
      <w:pPr>
        <w:pStyle w:val="Prrafodelista"/>
        <w:spacing w:before="100" w:beforeAutospacing="1" w:after="100" w:afterAutospacing="1" w:line="240" w:lineRule="auto"/>
        <w:ind w:left="1440"/>
        <w:rPr>
          <w:rFonts w:ascii="Helvetica Neue" w:eastAsia="Times New Roman" w:hAnsi="Helvetica Neue" w:cs="Segoe UI"/>
          <w:color w:val="002060"/>
          <w:sz w:val="24"/>
          <w:szCs w:val="24"/>
          <w:lang w:eastAsia="es-ES"/>
        </w:rPr>
      </w:pPr>
    </w:p>
    <w:p w:rsidR="00E74A54" w:rsidRPr="001A4CF8" w:rsidRDefault="00E74A54" w:rsidP="00E74A54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 Neue" w:eastAsia="Times New Roman" w:hAnsi="Helvetica Neue" w:cs="Segoe UI"/>
          <w:b/>
          <w:color w:val="002060"/>
          <w:lang w:eastAsia="es-ES"/>
        </w:rPr>
      </w:pPr>
      <w:r w:rsidRPr="001A4CF8">
        <w:rPr>
          <w:rFonts w:ascii="Helvetica Neue" w:eastAsia="Times New Roman" w:hAnsi="Helvetica Neue" w:cs="Segoe UI"/>
          <w:b/>
          <w:color w:val="002060"/>
          <w:lang w:eastAsia="es-ES"/>
        </w:rPr>
        <w:t>EQUIPO DE INVESTIGADORES</w:t>
      </w:r>
    </w:p>
    <w:p w:rsidR="00E74A54" w:rsidRPr="001A4CF8" w:rsidRDefault="00E74A54" w:rsidP="00E74A54">
      <w:pPr>
        <w:pStyle w:val="Prrafodelista"/>
        <w:spacing w:before="100" w:beforeAutospacing="1" w:after="100" w:afterAutospacing="1" w:line="240" w:lineRule="auto"/>
        <w:rPr>
          <w:rFonts w:ascii="Helvetica Neue" w:eastAsia="Times New Roman" w:hAnsi="Helvetica Neue" w:cs="Segoe UI"/>
          <w:color w:val="002060"/>
          <w:sz w:val="20"/>
          <w:szCs w:val="20"/>
          <w:lang w:eastAsia="es-ES"/>
        </w:rPr>
      </w:pPr>
      <w:r w:rsidRPr="001A4CF8">
        <w:rPr>
          <w:rFonts w:ascii="Helvetica Neue" w:eastAsia="Times New Roman" w:hAnsi="Helvetica Neue" w:cs="Segoe UI"/>
          <w:i/>
          <w:color w:val="002060"/>
          <w:sz w:val="20"/>
          <w:szCs w:val="20"/>
          <w:lang w:eastAsia="es-ES"/>
        </w:rPr>
        <w:t>(Nombres, apellidos, teléfono, servicio/unidad e institución donde trabaja)</w:t>
      </w:r>
    </w:p>
    <w:p w:rsidR="00E74A54" w:rsidRPr="001A4CF8" w:rsidRDefault="00487EF8" w:rsidP="00E74A54">
      <w:pPr>
        <w:pStyle w:val="Prrafodelista"/>
        <w:spacing w:before="100" w:beforeAutospacing="1" w:after="100" w:afterAutospacing="1" w:line="240" w:lineRule="auto"/>
        <w:rPr>
          <w:rFonts w:ascii="Helvetica Neue" w:eastAsia="Times New Roman" w:hAnsi="Helvetica Neue" w:cs="Segoe UI"/>
          <w:color w:val="002060"/>
          <w:lang w:eastAsia="es-ES"/>
        </w:rPr>
      </w:pPr>
      <w:r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5" w:name="Texto35"/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instrText xml:space="preserve"> FORMTEXT </w:instrText>
      </w:r>
      <w:r w:rsidRPr="001A4CF8">
        <w:rPr>
          <w:rFonts w:ascii="Helvetica Neue" w:eastAsia="Times New Roman" w:hAnsi="Helvetica Neue" w:cs="Segoe UI"/>
          <w:color w:val="002060"/>
          <w:lang w:eastAsia="es-ES"/>
        </w:rPr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separate"/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end"/>
      </w:r>
      <w:bookmarkEnd w:id="5"/>
    </w:p>
    <w:p w:rsidR="00E74A54" w:rsidRPr="001A4CF8" w:rsidRDefault="00E74A54" w:rsidP="00E74A54">
      <w:pPr>
        <w:pStyle w:val="Prrafodelista"/>
        <w:rPr>
          <w:rFonts w:ascii="Helvetica Neue" w:eastAsia="Times New Roman" w:hAnsi="Helvetica Neue" w:cs="Segoe UI"/>
          <w:color w:val="002060"/>
          <w:lang w:eastAsia="es-ES"/>
        </w:rPr>
      </w:pPr>
    </w:p>
    <w:p w:rsidR="00E74A54" w:rsidRPr="001A4CF8" w:rsidRDefault="00E74A54" w:rsidP="00E74A54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 Neue" w:eastAsia="Times New Roman" w:hAnsi="Helvetica Neue" w:cs="Segoe UI"/>
          <w:b/>
          <w:color w:val="002060"/>
          <w:lang w:eastAsia="es-ES"/>
        </w:rPr>
      </w:pPr>
      <w:r w:rsidRPr="001A4CF8">
        <w:rPr>
          <w:rFonts w:ascii="Helvetica Neue" w:eastAsia="Times New Roman" w:hAnsi="Helvetica Neue" w:cs="Segoe UI"/>
          <w:b/>
          <w:color w:val="002060"/>
          <w:lang w:eastAsia="es-ES"/>
        </w:rPr>
        <w:t>TÍTULO / OBJETIVOS</w:t>
      </w:r>
    </w:p>
    <w:p w:rsidR="00E74A54" w:rsidRPr="001A4CF8" w:rsidRDefault="00E74A54" w:rsidP="00E74A54">
      <w:pPr>
        <w:pStyle w:val="Prrafodelista"/>
        <w:spacing w:before="100" w:beforeAutospacing="1" w:after="100" w:afterAutospacing="1" w:line="240" w:lineRule="auto"/>
        <w:rPr>
          <w:rFonts w:ascii="Helvetica Neue" w:eastAsia="Times New Roman" w:hAnsi="Helvetica Neue" w:cs="Segoe UI"/>
          <w:b/>
          <w:color w:val="002060"/>
          <w:lang w:eastAsia="es-ES"/>
        </w:rPr>
      </w:pPr>
    </w:p>
    <w:p w:rsidR="00E74A54" w:rsidRPr="001A4CF8" w:rsidRDefault="00E74A54" w:rsidP="00E74A54">
      <w:pPr>
        <w:pStyle w:val="Prrafodelista"/>
        <w:numPr>
          <w:ilvl w:val="1"/>
          <w:numId w:val="4"/>
        </w:numPr>
        <w:spacing w:after="0" w:line="240" w:lineRule="auto"/>
        <w:rPr>
          <w:rFonts w:ascii="Helvetica Neue" w:eastAsia="Times New Roman" w:hAnsi="Helvetica Neue" w:cs="Segoe UI"/>
          <w:color w:val="002060"/>
          <w:lang w:eastAsia="es-ES"/>
        </w:rPr>
      </w:pPr>
      <w:r w:rsidRPr="001A4CF8">
        <w:rPr>
          <w:rFonts w:ascii="Helvetica Neue" w:eastAsia="Times New Roman" w:hAnsi="Helvetica Neue" w:cs="Segoe UI"/>
          <w:color w:val="002060"/>
          <w:lang w:eastAsia="es-ES"/>
        </w:rPr>
        <w:t>Título de la investigación</w:t>
      </w:r>
    </w:p>
    <w:p w:rsidR="00E74A54" w:rsidRPr="001A4CF8" w:rsidRDefault="00E74A54" w:rsidP="00E74A54">
      <w:pPr>
        <w:pStyle w:val="Ttulo3"/>
        <w:shd w:val="clear" w:color="auto" w:fill="FFFFFF"/>
        <w:spacing w:before="0" w:after="30" w:line="285" w:lineRule="atLeast"/>
        <w:ind w:left="708" w:right="1500"/>
        <w:jc w:val="both"/>
        <w:rPr>
          <w:rFonts w:ascii="Helvetica Neue" w:hAnsi="Helvetica Neue" w:cs="Segoe UI"/>
          <w:color w:val="002060"/>
          <w:sz w:val="18"/>
          <w:szCs w:val="18"/>
          <w:lang w:eastAsia="es-ES"/>
        </w:rPr>
      </w:pPr>
      <w:r w:rsidRPr="001A4CF8">
        <w:rPr>
          <w:rFonts w:ascii="Helvetica Neue" w:hAnsi="Helvetica Neue" w:cs="Segoe UI"/>
          <w:i/>
          <w:color w:val="002060"/>
          <w:sz w:val="20"/>
          <w:szCs w:val="20"/>
          <w:lang w:eastAsia="es-ES"/>
        </w:rPr>
        <w:t xml:space="preserve">(Identificar y precisar el problema que desea estudiar de forma breve. Si es muy largo, optar por un título principal conciso y un subtítulo que ayude a determinar los contenidos. </w:t>
      </w:r>
      <w:r w:rsidRPr="001A4CF8">
        <w:rPr>
          <w:rFonts w:ascii="Helvetica Neue" w:hAnsi="Helvetica Neue" w:cs="Segoe UI"/>
          <w:i/>
          <w:color w:val="002060"/>
          <w:sz w:val="18"/>
          <w:szCs w:val="18"/>
          <w:lang w:eastAsia="es-ES"/>
        </w:rPr>
        <w:t xml:space="preserve">P. Ej. “Factores de riesgo asociados con la preeclampsia: estudio de casos y controles en el hospital universitario de Móstoles” </w:t>
      </w:r>
    </w:p>
    <w:p w:rsidR="00E74A54" w:rsidRPr="001A4CF8" w:rsidRDefault="00E74A54" w:rsidP="00E74A54">
      <w:pPr>
        <w:rPr>
          <w:color w:val="002060"/>
          <w:lang w:eastAsia="es-ES"/>
        </w:rPr>
      </w:pPr>
      <w:r w:rsidRPr="001A4CF8">
        <w:rPr>
          <w:rFonts w:ascii="Helvetica Neue" w:eastAsia="Times New Roman" w:hAnsi="Helvetica Neue" w:cs="Segoe UI"/>
          <w:color w:val="002060"/>
          <w:sz w:val="20"/>
          <w:szCs w:val="20"/>
          <w:lang w:eastAsia="es-ES"/>
        </w:rPr>
        <w:tab/>
      </w:r>
      <w:r w:rsidR="00487EF8"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begin">
          <w:ffData>
            <w:name w:val="Texto6"/>
            <w:enabled/>
            <w:calcOnExit w:val="0"/>
            <w:textInput>
              <w:format w:val="UPPERCASE"/>
            </w:textInput>
          </w:ffData>
        </w:fldChar>
      </w:r>
      <w:bookmarkStart w:id="6" w:name="Texto6"/>
      <w:r w:rsidRPr="001A4CF8">
        <w:rPr>
          <w:rFonts w:ascii="Helvetica Neue" w:eastAsia="Times New Roman" w:hAnsi="Helvetica Neue" w:cs="Segoe UI"/>
          <w:color w:val="002060"/>
          <w:lang w:eastAsia="es-ES"/>
        </w:rPr>
        <w:instrText xml:space="preserve"> FORMTEXT </w:instrText>
      </w:r>
      <w:r w:rsidR="00487EF8" w:rsidRPr="001A4CF8">
        <w:rPr>
          <w:rFonts w:ascii="Helvetica Neue" w:eastAsia="Times New Roman" w:hAnsi="Helvetica Neue" w:cs="Segoe UI"/>
          <w:color w:val="002060"/>
          <w:lang w:eastAsia="es-ES"/>
        </w:rPr>
      </w:r>
      <w:r w:rsidR="00487EF8"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separate"/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487EF8"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end"/>
      </w:r>
      <w:bookmarkEnd w:id="6"/>
    </w:p>
    <w:p w:rsidR="00E74A54" w:rsidRPr="001A4CF8" w:rsidRDefault="00E74A54" w:rsidP="00E74A54">
      <w:pPr>
        <w:spacing w:after="0" w:line="240" w:lineRule="auto"/>
        <w:rPr>
          <w:rFonts w:ascii="Helvetica Neue" w:eastAsia="Times New Roman" w:hAnsi="Helvetica Neue" w:cs="Segoe UI"/>
          <w:color w:val="002060"/>
          <w:lang w:eastAsia="es-ES"/>
        </w:rPr>
      </w:pPr>
    </w:p>
    <w:p w:rsidR="00E74A54" w:rsidRPr="001A4CF8" w:rsidRDefault="00E74A54" w:rsidP="00E74A54">
      <w:pPr>
        <w:pStyle w:val="Prrafodelista"/>
        <w:numPr>
          <w:ilvl w:val="1"/>
          <w:numId w:val="4"/>
        </w:numPr>
        <w:spacing w:after="0" w:line="240" w:lineRule="auto"/>
        <w:rPr>
          <w:rFonts w:ascii="Helvetica Neue" w:eastAsia="Times New Roman" w:hAnsi="Helvetica Neue" w:cs="Segoe UI"/>
          <w:color w:val="002060"/>
          <w:lang w:eastAsia="es-ES"/>
        </w:rPr>
      </w:pPr>
      <w:r w:rsidRPr="001A4CF8">
        <w:rPr>
          <w:rFonts w:ascii="Helvetica Neue" w:eastAsia="Times New Roman" w:hAnsi="Helvetica Neue" w:cs="Segoe UI"/>
          <w:color w:val="002060"/>
          <w:lang w:eastAsia="es-ES"/>
        </w:rPr>
        <w:t xml:space="preserve">Especialidad/es vinculadas </w:t>
      </w:r>
    </w:p>
    <w:p w:rsidR="00E74A54" w:rsidRPr="001A4CF8" w:rsidRDefault="00E74A54" w:rsidP="00E74A54">
      <w:pPr>
        <w:pStyle w:val="Ttulo3"/>
        <w:shd w:val="clear" w:color="auto" w:fill="FFFFFF"/>
        <w:spacing w:before="0" w:after="30" w:line="285" w:lineRule="atLeast"/>
        <w:ind w:left="720" w:right="1500"/>
        <w:jc w:val="both"/>
        <w:rPr>
          <w:rFonts w:ascii="Helvetica Neue" w:hAnsi="Helvetica Neue" w:cs="Segoe UI"/>
          <w:color w:val="002060"/>
          <w:sz w:val="20"/>
          <w:szCs w:val="20"/>
          <w:lang w:eastAsia="es-ES"/>
        </w:rPr>
      </w:pPr>
      <w:r w:rsidRPr="001A4CF8">
        <w:rPr>
          <w:rFonts w:ascii="Helvetica Neue" w:hAnsi="Helvetica Neue" w:cs="Segoe UI"/>
          <w:i/>
          <w:color w:val="002060"/>
          <w:sz w:val="20"/>
          <w:szCs w:val="20"/>
          <w:lang w:eastAsia="es-ES"/>
        </w:rPr>
        <w:t xml:space="preserve">(Servicios, unidades del hospital u otros centros participantes) </w:t>
      </w:r>
    </w:p>
    <w:p w:rsidR="00E74A54" w:rsidRPr="001A4CF8" w:rsidRDefault="00E74A54" w:rsidP="00E74A54">
      <w:pPr>
        <w:rPr>
          <w:color w:val="002060"/>
          <w:lang w:eastAsia="es-ES"/>
        </w:rPr>
      </w:pPr>
      <w:r w:rsidRPr="001A4CF8">
        <w:rPr>
          <w:color w:val="002060"/>
          <w:lang w:eastAsia="es-ES"/>
        </w:rPr>
        <w:tab/>
      </w:r>
      <w:r w:rsidR="00487EF8"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Pr="001A4CF8">
        <w:rPr>
          <w:rFonts w:ascii="Helvetica Neue" w:eastAsia="Times New Roman" w:hAnsi="Helvetica Neue" w:cs="Segoe UI"/>
          <w:color w:val="002060"/>
          <w:lang w:eastAsia="es-ES"/>
        </w:rPr>
        <w:instrText xml:space="preserve"> FORMTEXT </w:instrText>
      </w:r>
      <w:r w:rsidR="00487EF8" w:rsidRPr="001A4CF8">
        <w:rPr>
          <w:rFonts w:ascii="Helvetica Neue" w:eastAsia="Times New Roman" w:hAnsi="Helvetica Neue" w:cs="Segoe UI"/>
          <w:color w:val="002060"/>
          <w:lang w:eastAsia="es-ES"/>
        </w:rPr>
      </w:r>
      <w:r w:rsidR="00487EF8"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separate"/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487EF8"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end"/>
      </w:r>
      <w:bookmarkEnd w:id="7"/>
    </w:p>
    <w:p w:rsidR="00E74A54" w:rsidRPr="001A4CF8" w:rsidRDefault="00E74A54" w:rsidP="00E74A54">
      <w:pPr>
        <w:pStyle w:val="Prrafodelista"/>
        <w:numPr>
          <w:ilvl w:val="1"/>
          <w:numId w:val="4"/>
        </w:numPr>
        <w:spacing w:after="0" w:line="240" w:lineRule="auto"/>
        <w:rPr>
          <w:rFonts w:ascii="Helvetica Neue" w:eastAsia="Times New Roman" w:hAnsi="Helvetica Neue" w:cs="Segoe UI"/>
          <w:color w:val="002060"/>
          <w:lang w:eastAsia="es-ES"/>
        </w:rPr>
      </w:pPr>
      <w:r w:rsidRPr="001A4CF8">
        <w:rPr>
          <w:rFonts w:ascii="Helvetica Neue" w:eastAsia="Times New Roman" w:hAnsi="Helvetica Neue" w:cs="Segoe UI"/>
          <w:color w:val="002060"/>
          <w:lang w:eastAsia="es-ES"/>
        </w:rPr>
        <w:t>Objetivo principal</w:t>
      </w:r>
    </w:p>
    <w:p w:rsidR="00E74A54" w:rsidRPr="001A4CF8" w:rsidRDefault="00E74A54" w:rsidP="00E74A54">
      <w:pPr>
        <w:spacing w:after="0" w:line="240" w:lineRule="auto"/>
        <w:ind w:left="720"/>
        <w:rPr>
          <w:rFonts w:ascii="Helvetica Neue" w:eastAsia="Times New Roman" w:hAnsi="Helvetica Neue" w:cs="Segoe UI"/>
          <w:color w:val="002060"/>
          <w:sz w:val="20"/>
          <w:szCs w:val="20"/>
          <w:lang w:eastAsia="es-ES"/>
        </w:rPr>
      </w:pPr>
      <w:r w:rsidRPr="001A4CF8">
        <w:rPr>
          <w:rFonts w:ascii="Helvetica Neue" w:eastAsia="Times New Roman" w:hAnsi="Helvetica Neue" w:cs="Segoe UI"/>
          <w:i/>
          <w:color w:val="002060"/>
          <w:sz w:val="20"/>
          <w:szCs w:val="20"/>
          <w:lang w:eastAsia="es-ES"/>
        </w:rPr>
        <w:t xml:space="preserve">(El logro de este objetivo proporciona la respuesta a la pregunta de investigación, su alcance, profundidad y dirección. </w:t>
      </w:r>
      <w:r w:rsidRPr="001A4CF8">
        <w:rPr>
          <w:rFonts w:ascii="Helvetica Neue" w:eastAsia="Times New Roman" w:hAnsi="Helvetica Neue" w:cs="Segoe UI"/>
          <w:i/>
          <w:color w:val="002060"/>
          <w:sz w:val="18"/>
          <w:szCs w:val="18"/>
          <w:lang w:eastAsia="es-ES"/>
        </w:rPr>
        <w:t>P. Ej. Evaluar la asociación de la preclamsia con factores sociodemográficos y ginecoobstétricos</w:t>
      </w:r>
      <w:r w:rsidRPr="001A4CF8">
        <w:rPr>
          <w:rFonts w:ascii="Helvetica Neue" w:eastAsia="Times New Roman" w:hAnsi="Helvetica Neue" w:cs="Segoe UI"/>
          <w:i/>
          <w:color w:val="002060"/>
          <w:sz w:val="20"/>
          <w:szCs w:val="20"/>
          <w:lang w:eastAsia="es-ES"/>
        </w:rPr>
        <w:t>).</w:t>
      </w:r>
    </w:p>
    <w:p w:rsidR="00E74A54" w:rsidRPr="001A4CF8" w:rsidRDefault="00487EF8" w:rsidP="00E74A54">
      <w:pPr>
        <w:spacing w:after="0" w:line="240" w:lineRule="auto"/>
        <w:ind w:left="720"/>
        <w:rPr>
          <w:rFonts w:ascii="Helvetica Neue" w:eastAsia="Times New Roman" w:hAnsi="Helvetica Neue" w:cs="Segoe UI"/>
          <w:color w:val="002060"/>
          <w:lang w:eastAsia="es-ES"/>
        </w:rPr>
      </w:pPr>
      <w:r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8" w:name="Texto36"/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instrText xml:space="preserve"> FORMTEXT </w:instrText>
      </w:r>
      <w:r w:rsidRPr="001A4CF8">
        <w:rPr>
          <w:rFonts w:ascii="Helvetica Neue" w:eastAsia="Times New Roman" w:hAnsi="Helvetica Neue" w:cs="Segoe UI"/>
          <w:color w:val="002060"/>
          <w:lang w:eastAsia="es-ES"/>
        </w:rPr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separate"/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end"/>
      </w:r>
      <w:bookmarkEnd w:id="8"/>
    </w:p>
    <w:p w:rsidR="00E74A54" w:rsidRPr="001A4CF8" w:rsidRDefault="00E74A54" w:rsidP="00E74A54">
      <w:pPr>
        <w:spacing w:after="0" w:line="240" w:lineRule="auto"/>
        <w:ind w:left="720"/>
        <w:rPr>
          <w:rFonts w:ascii="Helvetica Neue" w:eastAsia="Times New Roman" w:hAnsi="Helvetica Neue" w:cs="Segoe UI"/>
          <w:color w:val="002060"/>
          <w:sz w:val="20"/>
          <w:szCs w:val="20"/>
          <w:lang w:eastAsia="es-ES"/>
        </w:rPr>
      </w:pPr>
    </w:p>
    <w:p w:rsidR="00E74A54" w:rsidRPr="001A4CF8" w:rsidRDefault="001A4CF8" w:rsidP="00E74A54">
      <w:pPr>
        <w:spacing w:after="0" w:line="240" w:lineRule="auto"/>
        <w:ind w:left="720"/>
        <w:rPr>
          <w:rFonts w:ascii="Helvetica Neue" w:eastAsia="Times New Roman" w:hAnsi="Helvetica Neue" w:cs="Segoe UI"/>
          <w:color w:val="002060"/>
          <w:lang w:eastAsia="es-ES"/>
        </w:rPr>
      </w:pPr>
      <w:r w:rsidRPr="001A4CF8">
        <w:rPr>
          <w:rFonts w:ascii="Helvetica Neue" w:eastAsia="Times New Roman" w:hAnsi="Helvetica Neue" w:cs="Segoe UI"/>
          <w:b/>
          <w:color w:val="002060"/>
          <w:lang w:eastAsia="es-ES"/>
        </w:rPr>
        <w:t>3</w:t>
      </w:r>
      <w:r w:rsidR="00E74A54" w:rsidRPr="001A4CF8">
        <w:rPr>
          <w:rFonts w:ascii="Helvetica Neue" w:eastAsia="Times New Roman" w:hAnsi="Helvetica Neue" w:cs="Segoe UI"/>
          <w:b/>
          <w:color w:val="002060"/>
          <w:lang w:eastAsia="es-ES"/>
        </w:rPr>
        <w:t>.4.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ab/>
        <w:t>Objetivos específicos</w:t>
      </w:r>
    </w:p>
    <w:p w:rsidR="00E74A54" w:rsidRPr="001A4CF8" w:rsidRDefault="00E74A54" w:rsidP="00E74A54">
      <w:pPr>
        <w:spacing w:after="0" w:line="240" w:lineRule="auto"/>
        <w:ind w:left="720"/>
        <w:rPr>
          <w:rFonts w:ascii="Helvetica Neue" w:eastAsia="Times New Roman" w:hAnsi="Helvetica Neue" w:cs="Segoe UI"/>
          <w:color w:val="002060"/>
          <w:sz w:val="20"/>
          <w:szCs w:val="20"/>
          <w:lang w:eastAsia="es-ES"/>
        </w:rPr>
      </w:pPr>
      <w:r w:rsidRPr="001A4CF8">
        <w:rPr>
          <w:rFonts w:ascii="Helvetica Neue" w:eastAsia="Times New Roman" w:hAnsi="Helvetica Neue" w:cs="Segoe UI"/>
          <w:i/>
          <w:color w:val="002060"/>
          <w:sz w:val="20"/>
          <w:szCs w:val="20"/>
          <w:lang w:eastAsia="es-ES"/>
        </w:rPr>
        <w:t xml:space="preserve">(Son los que facilitarian el logro del objetivo principal. </w:t>
      </w:r>
      <w:r w:rsidRPr="001A4CF8">
        <w:rPr>
          <w:rFonts w:ascii="Helvetica Neue" w:eastAsia="Times New Roman" w:hAnsi="Helvetica Neue" w:cs="Segoe UI"/>
          <w:i/>
          <w:color w:val="002060"/>
          <w:sz w:val="18"/>
          <w:szCs w:val="18"/>
          <w:lang w:eastAsia="es-ES"/>
        </w:rPr>
        <w:t>P. Ej. Evaluar el nivel socieconómico, tabaquismo, partos, abortos, etc.</w:t>
      </w:r>
      <w:r w:rsidRPr="001A4CF8">
        <w:rPr>
          <w:rFonts w:ascii="Helvetica Neue" w:eastAsia="Times New Roman" w:hAnsi="Helvetica Neue" w:cs="Segoe UI"/>
          <w:i/>
          <w:color w:val="002060"/>
          <w:sz w:val="20"/>
          <w:szCs w:val="20"/>
          <w:lang w:eastAsia="es-ES"/>
        </w:rPr>
        <w:t xml:space="preserve">). Por tanto, deben estar relacionados con el objetivo general y enumerados en orden de importancia respecto al mismo. </w:t>
      </w:r>
    </w:p>
    <w:p w:rsidR="00E74A54" w:rsidRPr="001A4CF8" w:rsidRDefault="00487EF8" w:rsidP="00E74A54">
      <w:pPr>
        <w:spacing w:after="0" w:line="240" w:lineRule="auto"/>
        <w:ind w:left="720"/>
        <w:rPr>
          <w:rFonts w:ascii="Helvetica Neue" w:eastAsia="Times New Roman" w:hAnsi="Helvetica Neue" w:cs="Segoe UI"/>
          <w:color w:val="002060"/>
          <w:lang w:eastAsia="es-ES"/>
        </w:rPr>
      </w:pPr>
      <w:r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9" w:name="Texto37"/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instrText xml:space="preserve"> FORMTEXT </w:instrText>
      </w:r>
      <w:r w:rsidRPr="001A4CF8">
        <w:rPr>
          <w:rFonts w:ascii="Helvetica Neue" w:eastAsia="Times New Roman" w:hAnsi="Helvetica Neue" w:cs="Segoe UI"/>
          <w:color w:val="002060"/>
          <w:lang w:eastAsia="es-ES"/>
        </w:rPr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separate"/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end"/>
      </w:r>
      <w:bookmarkEnd w:id="9"/>
    </w:p>
    <w:p w:rsidR="00E74A54" w:rsidRPr="001A4CF8" w:rsidRDefault="00E74A54" w:rsidP="00E74A54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 Neue" w:eastAsia="Times New Roman" w:hAnsi="Helvetica Neue" w:cs="Segoe UI"/>
          <w:b/>
          <w:color w:val="002060"/>
          <w:lang w:eastAsia="es-ES"/>
        </w:rPr>
      </w:pPr>
      <w:r w:rsidRPr="001A4CF8">
        <w:rPr>
          <w:rFonts w:ascii="Helvetica Neue" w:eastAsia="Times New Roman" w:hAnsi="Helvetica Neue" w:cs="Segoe UI"/>
          <w:b/>
          <w:color w:val="002060"/>
          <w:lang w:eastAsia="es-ES"/>
        </w:rPr>
        <w:lastRenderedPageBreak/>
        <w:t xml:space="preserve">PATROCINANTE (Universidad, Fundación, Institución que financia el proyecto u otorga la beca) </w:t>
      </w:r>
    </w:p>
    <w:p w:rsidR="00E74A54" w:rsidRPr="001A4CF8" w:rsidRDefault="00E74A54" w:rsidP="00E74A54">
      <w:pPr>
        <w:pStyle w:val="Prrafodelista"/>
        <w:spacing w:before="100" w:beforeAutospacing="1" w:after="100" w:afterAutospacing="1" w:line="240" w:lineRule="auto"/>
        <w:rPr>
          <w:rFonts w:ascii="Helvetica Neue" w:eastAsia="Times New Roman" w:hAnsi="Helvetica Neue" w:cs="Segoe UI"/>
          <w:b/>
          <w:color w:val="002060"/>
          <w:lang w:eastAsia="es-ES"/>
        </w:rPr>
      </w:pPr>
    </w:p>
    <w:p w:rsidR="00E74A54" w:rsidRPr="001A4CF8" w:rsidRDefault="00E74A54" w:rsidP="00E74A54">
      <w:pPr>
        <w:pStyle w:val="Prrafodelista"/>
        <w:numPr>
          <w:ilvl w:val="1"/>
          <w:numId w:val="4"/>
        </w:numPr>
        <w:spacing w:before="100" w:beforeAutospacing="1" w:after="100" w:afterAutospacing="1" w:line="240" w:lineRule="auto"/>
        <w:rPr>
          <w:rFonts w:ascii="Helvetica Neue" w:eastAsia="Times New Roman" w:hAnsi="Helvetica Neue" w:cs="Segoe UI"/>
          <w:color w:val="002060"/>
          <w:lang w:eastAsia="es-ES"/>
        </w:rPr>
      </w:pPr>
      <w:r w:rsidRPr="001A4CF8">
        <w:rPr>
          <w:rFonts w:ascii="Helvetica Neue" w:eastAsia="Times New Roman" w:hAnsi="Helvetica Neue" w:cs="Segoe UI"/>
          <w:color w:val="002060"/>
          <w:lang w:eastAsia="es-ES"/>
        </w:rPr>
        <w:t xml:space="preserve">Posee patrocinante    Sí   </w:t>
      </w:r>
      <w:r w:rsidR="00487EF8"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Marcar1"/>
      <w:r w:rsidRPr="001A4CF8">
        <w:rPr>
          <w:rFonts w:ascii="Helvetica Neue" w:eastAsia="Times New Roman" w:hAnsi="Helvetica Neue" w:cs="Segoe UI"/>
          <w:color w:val="002060"/>
          <w:lang w:eastAsia="es-ES"/>
        </w:rPr>
        <w:instrText xml:space="preserve"> FORMCHECKBOX </w:instrText>
      </w:r>
      <w:r w:rsidR="00487EF8">
        <w:rPr>
          <w:rFonts w:ascii="Helvetica Neue" w:eastAsia="Times New Roman" w:hAnsi="Helvetica Neue" w:cs="Segoe UI"/>
          <w:color w:val="002060"/>
          <w:lang w:eastAsia="es-ES"/>
        </w:rPr>
      </w:r>
      <w:r w:rsidR="00487EF8">
        <w:rPr>
          <w:rFonts w:ascii="Helvetica Neue" w:eastAsia="Times New Roman" w:hAnsi="Helvetica Neue" w:cs="Segoe UI"/>
          <w:color w:val="002060"/>
          <w:lang w:eastAsia="es-ES"/>
        </w:rPr>
        <w:fldChar w:fldCharType="separate"/>
      </w:r>
      <w:r w:rsidR="00487EF8"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end"/>
      </w:r>
      <w:bookmarkEnd w:id="10"/>
      <w:r w:rsidRPr="001A4CF8">
        <w:rPr>
          <w:rFonts w:ascii="Helvetica Neue" w:eastAsia="Times New Roman" w:hAnsi="Helvetica Neue" w:cs="Segoe UI"/>
          <w:color w:val="002060"/>
          <w:lang w:eastAsia="es-ES"/>
        </w:rPr>
        <w:t xml:space="preserve">    No </w:t>
      </w:r>
      <w:r w:rsidR="00487EF8"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Marcar2"/>
      <w:r w:rsidRPr="001A4CF8">
        <w:rPr>
          <w:rFonts w:ascii="Helvetica Neue" w:eastAsia="Times New Roman" w:hAnsi="Helvetica Neue" w:cs="Segoe UI"/>
          <w:color w:val="002060"/>
          <w:lang w:eastAsia="es-ES"/>
        </w:rPr>
        <w:instrText xml:space="preserve"> FORMCHECKBOX </w:instrText>
      </w:r>
      <w:r w:rsidR="00487EF8">
        <w:rPr>
          <w:rFonts w:ascii="Helvetica Neue" w:eastAsia="Times New Roman" w:hAnsi="Helvetica Neue" w:cs="Segoe UI"/>
          <w:color w:val="002060"/>
          <w:lang w:eastAsia="es-ES"/>
        </w:rPr>
      </w:r>
      <w:r w:rsidR="00487EF8">
        <w:rPr>
          <w:rFonts w:ascii="Helvetica Neue" w:eastAsia="Times New Roman" w:hAnsi="Helvetica Neue" w:cs="Segoe UI"/>
          <w:color w:val="002060"/>
          <w:lang w:eastAsia="es-ES"/>
        </w:rPr>
        <w:fldChar w:fldCharType="separate"/>
      </w:r>
      <w:r w:rsidR="00487EF8"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end"/>
      </w:r>
      <w:bookmarkEnd w:id="11"/>
    </w:p>
    <w:p w:rsidR="00E74A54" w:rsidRPr="001A4CF8" w:rsidRDefault="00E74A54" w:rsidP="00E74A54">
      <w:pPr>
        <w:pStyle w:val="Prrafodelista"/>
        <w:spacing w:before="100" w:beforeAutospacing="1" w:after="100" w:afterAutospacing="1" w:line="240" w:lineRule="auto"/>
        <w:ind w:left="1440"/>
        <w:rPr>
          <w:rFonts w:ascii="Helvetica Neue" w:eastAsia="Times New Roman" w:hAnsi="Helvetica Neue" w:cs="Segoe UI"/>
          <w:color w:val="002060"/>
          <w:lang w:eastAsia="es-ES"/>
        </w:rPr>
      </w:pPr>
    </w:p>
    <w:p w:rsidR="00E74A54" w:rsidRPr="001A4CF8" w:rsidRDefault="00E74A54" w:rsidP="00E74A54">
      <w:pPr>
        <w:pStyle w:val="Prrafodelista"/>
        <w:numPr>
          <w:ilvl w:val="1"/>
          <w:numId w:val="4"/>
        </w:numPr>
        <w:spacing w:before="100" w:beforeAutospacing="1" w:after="100" w:afterAutospacing="1" w:line="240" w:lineRule="auto"/>
        <w:rPr>
          <w:rFonts w:ascii="Helvetica Neue" w:eastAsia="Times New Roman" w:hAnsi="Helvetica Neue" w:cs="Segoe UI"/>
          <w:color w:val="002060"/>
          <w:lang w:eastAsia="es-ES"/>
        </w:rPr>
      </w:pPr>
      <w:r w:rsidRPr="001A4CF8">
        <w:rPr>
          <w:rFonts w:ascii="Helvetica Neue" w:eastAsia="Times New Roman" w:hAnsi="Helvetica Neue" w:cs="Segoe UI"/>
          <w:color w:val="002060"/>
          <w:lang w:eastAsia="es-ES"/>
        </w:rPr>
        <w:t>Identificación (Nombre completo)</w:t>
      </w:r>
    </w:p>
    <w:p w:rsidR="00E74A54" w:rsidRPr="001A4CF8" w:rsidRDefault="00E74A54" w:rsidP="00E74A54">
      <w:pPr>
        <w:pStyle w:val="Prrafodelista"/>
        <w:rPr>
          <w:rFonts w:ascii="Helvetica Neue" w:eastAsia="Times New Roman" w:hAnsi="Helvetica Neue" w:cs="Segoe UI"/>
          <w:color w:val="002060"/>
          <w:lang w:eastAsia="es-ES"/>
        </w:rPr>
      </w:pPr>
    </w:p>
    <w:p w:rsidR="00E74A54" w:rsidRPr="001A4CF8" w:rsidRDefault="00487EF8" w:rsidP="00E74A54">
      <w:pPr>
        <w:pStyle w:val="Prrafodelista"/>
        <w:spacing w:before="100" w:beforeAutospacing="1" w:after="100" w:afterAutospacing="1" w:line="240" w:lineRule="auto"/>
        <w:ind w:left="1440"/>
        <w:rPr>
          <w:rFonts w:ascii="Helvetica Neue" w:eastAsia="Times New Roman" w:hAnsi="Helvetica Neue" w:cs="Segoe UI"/>
          <w:color w:val="002060"/>
          <w:lang w:eastAsia="es-ES"/>
        </w:rPr>
      </w:pPr>
      <w:r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2" w:name="Texto9"/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instrText xml:space="preserve"> FORMTEXT </w:instrText>
      </w:r>
      <w:r w:rsidRPr="001A4CF8">
        <w:rPr>
          <w:rFonts w:ascii="Helvetica Neue" w:eastAsia="Times New Roman" w:hAnsi="Helvetica Neue" w:cs="Segoe UI"/>
          <w:color w:val="002060"/>
          <w:lang w:eastAsia="es-ES"/>
        </w:rPr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separate"/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end"/>
      </w:r>
      <w:bookmarkEnd w:id="12"/>
    </w:p>
    <w:p w:rsidR="00E74A54" w:rsidRPr="001A4CF8" w:rsidRDefault="00E74A54" w:rsidP="00E74A54">
      <w:pPr>
        <w:pStyle w:val="Prrafodelista"/>
        <w:spacing w:before="100" w:beforeAutospacing="1" w:after="100" w:afterAutospacing="1" w:line="240" w:lineRule="auto"/>
        <w:ind w:left="1440"/>
        <w:rPr>
          <w:rFonts w:ascii="Helvetica Neue" w:eastAsia="Times New Roman" w:hAnsi="Helvetica Neue" w:cs="Segoe UI"/>
          <w:color w:val="002060"/>
          <w:lang w:eastAsia="es-ES"/>
        </w:rPr>
      </w:pPr>
    </w:p>
    <w:p w:rsidR="00E74A54" w:rsidRPr="001A4CF8" w:rsidRDefault="00E74A54" w:rsidP="00E74A54">
      <w:pPr>
        <w:pStyle w:val="Prrafodelista"/>
        <w:numPr>
          <w:ilvl w:val="1"/>
          <w:numId w:val="4"/>
        </w:numPr>
        <w:spacing w:before="100" w:beforeAutospacing="1" w:after="100" w:afterAutospacing="1" w:line="240" w:lineRule="auto"/>
        <w:rPr>
          <w:rFonts w:ascii="Helvetica Neue" w:eastAsia="Times New Roman" w:hAnsi="Helvetica Neue" w:cs="Segoe UI"/>
          <w:color w:val="002060"/>
          <w:lang w:eastAsia="es-ES"/>
        </w:rPr>
      </w:pPr>
      <w:r w:rsidRPr="001A4CF8">
        <w:rPr>
          <w:rFonts w:ascii="Helvetica Neue" w:eastAsia="Times New Roman" w:hAnsi="Helvetica Neue" w:cs="Segoe UI"/>
          <w:color w:val="002060"/>
          <w:lang w:eastAsia="es-ES"/>
        </w:rPr>
        <w:t xml:space="preserve">Carácter: </w:t>
      </w:r>
    </w:p>
    <w:p w:rsidR="00E74A54" w:rsidRPr="001A4CF8" w:rsidRDefault="00E74A54" w:rsidP="00E74A54">
      <w:pPr>
        <w:spacing w:before="100" w:beforeAutospacing="1" w:after="100" w:afterAutospacing="1" w:line="240" w:lineRule="auto"/>
        <w:ind w:left="1440"/>
        <w:rPr>
          <w:rFonts w:ascii="Helvetica Neue" w:eastAsia="Times New Roman" w:hAnsi="Helvetica Neue" w:cs="Segoe UI"/>
          <w:color w:val="002060"/>
          <w:lang w:eastAsia="es-ES"/>
        </w:rPr>
      </w:pPr>
      <w:r w:rsidRPr="001A4CF8">
        <w:rPr>
          <w:rFonts w:ascii="Helvetica Neue" w:eastAsia="Times New Roman" w:hAnsi="Helvetica Neue" w:cs="Segoe UI"/>
          <w:color w:val="002060"/>
          <w:lang w:eastAsia="es-ES"/>
        </w:rPr>
        <w:t xml:space="preserve">Público  </w:t>
      </w:r>
      <w:r w:rsidR="00487EF8"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Marcar3"/>
      <w:r w:rsidRPr="001A4CF8">
        <w:rPr>
          <w:rFonts w:ascii="Helvetica Neue" w:eastAsia="Times New Roman" w:hAnsi="Helvetica Neue" w:cs="Segoe UI"/>
          <w:color w:val="002060"/>
          <w:lang w:eastAsia="es-ES"/>
        </w:rPr>
        <w:instrText xml:space="preserve"> FORMCHECKBOX </w:instrText>
      </w:r>
      <w:r w:rsidR="00487EF8">
        <w:rPr>
          <w:rFonts w:ascii="Helvetica Neue" w:eastAsia="Times New Roman" w:hAnsi="Helvetica Neue" w:cs="Segoe UI"/>
          <w:color w:val="002060"/>
          <w:lang w:eastAsia="es-ES"/>
        </w:rPr>
      </w:r>
      <w:r w:rsidR="00487EF8">
        <w:rPr>
          <w:rFonts w:ascii="Helvetica Neue" w:eastAsia="Times New Roman" w:hAnsi="Helvetica Neue" w:cs="Segoe UI"/>
          <w:color w:val="002060"/>
          <w:lang w:eastAsia="es-ES"/>
        </w:rPr>
        <w:fldChar w:fldCharType="separate"/>
      </w:r>
      <w:r w:rsidR="00487EF8"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end"/>
      </w:r>
      <w:bookmarkEnd w:id="13"/>
      <w:r w:rsidRPr="001A4CF8">
        <w:rPr>
          <w:rFonts w:ascii="Helvetica Neue" w:eastAsia="Times New Roman" w:hAnsi="Helvetica Neue" w:cs="Segoe UI"/>
          <w:color w:val="002060"/>
          <w:lang w:eastAsia="es-ES"/>
        </w:rPr>
        <w:t xml:space="preserve">            Privado   </w:t>
      </w:r>
      <w:r w:rsidR="00487EF8"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Marcar4"/>
      <w:r w:rsidRPr="001A4CF8">
        <w:rPr>
          <w:rFonts w:ascii="Helvetica Neue" w:eastAsia="Times New Roman" w:hAnsi="Helvetica Neue" w:cs="Segoe UI"/>
          <w:color w:val="002060"/>
          <w:lang w:eastAsia="es-ES"/>
        </w:rPr>
        <w:instrText xml:space="preserve"> FORMCHECKBOX </w:instrText>
      </w:r>
      <w:r w:rsidR="00487EF8">
        <w:rPr>
          <w:rFonts w:ascii="Helvetica Neue" w:eastAsia="Times New Roman" w:hAnsi="Helvetica Neue" w:cs="Segoe UI"/>
          <w:color w:val="002060"/>
          <w:lang w:eastAsia="es-ES"/>
        </w:rPr>
      </w:r>
      <w:r w:rsidR="00487EF8">
        <w:rPr>
          <w:rFonts w:ascii="Helvetica Neue" w:eastAsia="Times New Roman" w:hAnsi="Helvetica Neue" w:cs="Segoe UI"/>
          <w:color w:val="002060"/>
          <w:lang w:eastAsia="es-ES"/>
        </w:rPr>
        <w:fldChar w:fldCharType="separate"/>
      </w:r>
      <w:r w:rsidR="00487EF8"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end"/>
      </w:r>
      <w:bookmarkEnd w:id="14"/>
      <w:r w:rsidRPr="001A4CF8">
        <w:rPr>
          <w:rFonts w:ascii="Helvetica Neue" w:eastAsia="Times New Roman" w:hAnsi="Helvetica Neue" w:cs="Segoe UI"/>
          <w:color w:val="002060"/>
          <w:lang w:eastAsia="es-ES"/>
        </w:rPr>
        <w:t xml:space="preserve">         Otros  </w:t>
      </w:r>
      <w:r w:rsidR="00487EF8"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Marcar5"/>
      <w:r w:rsidRPr="001A4CF8">
        <w:rPr>
          <w:rFonts w:ascii="Helvetica Neue" w:eastAsia="Times New Roman" w:hAnsi="Helvetica Neue" w:cs="Segoe UI"/>
          <w:color w:val="002060"/>
          <w:lang w:eastAsia="es-ES"/>
        </w:rPr>
        <w:instrText xml:space="preserve"> FORMCHECKBOX </w:instrText>
      </w:r>
      <w:r w:rsidR="00487EF8">
        <w:rPr>
          <w:rFonts w:ascii="Helvetica Neue" w:eastAsia="Times New Roman" w:hAnsi="Helvetica Neue" w:cs="Segoe UI"/>
          <w:color w:val="002060"/>
          <w:lang w:eastAsia="es-ES"/>
        </w:rPr>
      </w:r>
      <w:r w:rsidR="00487EF8">
        <w:rPr>
          <w:rFonts w:ascii="Helvetica Neue" w:eastAsia="Times New Roman" w:hAnsi="Helvetica Neue" w:cs="Segoe UI"/>
          <w:color w:val="002060"/>
          <w:lang w:eastAsia="es-ES"/>
        </w:rPr>
        <w:fldChar w:fldCharType="separate"/>
      </w:r>
      <w:r w:rsidR="00487EF8"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end"/>
      </w:r>
      <w:bookmarkEnd w:id="15"/>
    </w:p>
    <w:p w:rsidR="00E74A54" w:rsidRPr="001A4CF8" w:rsidRDefault="00E74A54" w:rsidP="00E74A54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 Neue" w:eastAsia="Times New Roman" w:hAnsi="Helvetica Neue" w:cs="Segoe UI"/>
          <w:color w:val="002060"/>
          <w:lang w:eastAsia="es-ES"/>
        </w:rPr>
      </w:pPr>
      <w:r w:rsidRPr="001A4CF8">
        <w:rPr>
          <w:rFonts w:ascii="Helvetica Neue" w:eastAsia="Times New Roman" w:hAnsi="Helvetica Neue" w:cs="Segoe UI"/>
          <w:b/>
          <w:color w:val="002060"/>
          <w:lang w:eastAsia="es-ES"/>
        </w:rPr>
        <w:t xml:space="preserve">FINANCIACIÓN </w:t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t xml:space="preserve">(si se va a presentar a alguna convocatoria para su financiación </w:t>
      </w:r>
    </w:p>
    <w:p w:rsidR="00E74A54" w:rsidRPr="001A4CF8" w:rsidRDefault="00E74A54" w:rsidP="00E74A54">
      <w:pPr>
        <w:spacing w:before="100" w:beforeAutospacing="1" w:after="100" w:afterAutospacing="1" w:line="240" w:lineRule="auto"/>
        <w:ind w:firstLine="708"/>
        <w:rPr>
          <w:rFonts w:ascii="Helvetica Neue" w:eastAsia="Times New Roman" w:hAnsi="Helvetica Neue" w:cs="Segoe UI"/>
          <w:color w:val="002060"/>
          <w:lang w:eastAsia="es-ES"/>
        </w:rPr>
      </w:pPr>
      <w:r w:rsidRPr="001A4CF8">
        <w:rPr>
          <w:rFonts w:ascii="Helvetica Neue" w:eastAsia="Times New Roman" w:hAnsi="Helvetica Neue" w:cs="Segoe UI"/>
          <w:color w:val="002060"/>
          <w:lang w:eastAsia="es-ES"/>
        </w:rPr>
        <w:t xml:space="preserve"> Sí   </w:t>
      </w:r>
      <w:r w:rsidR="00487EF8"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Marcar6"/>
      <w:r w:rsidRPr="001A4CF8">
        <w:rPr>
          <w:rFonts w:ascii="Helvetica Neue" w:eastAsia="Times New Roman" w:hAnsi="Helvetica Neue" w:cs="Segoe UI"/>
          <w:color w:val="002060"/>
          <w:lang w:eastAsia="es-ES"/>
        </w:rPr>
        <w:instrText xml:space="preserve"> FORMCHECKBOX </w:instrText>
      </w:r>
      <w:r w:rsidR="00487EF8">
        <w:rPr>
          <w:rFonts w:ascii="Helvetica Neue" w:eastAsia="Times New Roman" w:hAnsi="Helvetica Neue" w:cs="Segoe UI"/>
          <w:color w:val="002060"/>
          <w:lang w:eastAsia="es-ES"/>
        </w:rPr>
      </w:r>
      <w:r w:rsidR="00487EF8">
        <w:rPr>
          <w:rFonts w:ascii="Helvetica Neue" w:eastAsia="Times New Roman" w:hAnsi="Helvetica Neue" w:cs="Segoe UI"/>
          <w:color w:val="002060"/>
          <w:lang w:eastAsia="es-ES"/>
        </w:rPr>
        <w:fldChar w:fldCharType="separate"/>
      </w:r>
      <w:r w:rsidR="00487EF8"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end"/>
      </w:r>
      <w:bookmarkEnd w:id="16"/>
      <w:r w:rsidRPr="001A4CF8">
        <w:rPr>
          <w:rFonts w:ascii="Helvetica Neue" w:eastAsia="Times New Roman" w:hAnsi="Helvetica Neue" w:cs="Segoe UI"/>
          <w:color w:val="002060"/>
          <w:lang w:eastAsia="es-ES"/>
        </w:rPr>
        <w:t xml:space="preserve">    No  </w:t>
      </w:r>
      <w:r w:rsidR="00487EF8"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Marcar7"/>
      <w:r w:rsidRPr="001A4CF8">
        <w:rPr>
          <w:rFonts w:ascii="Helvetica Neue" w:eastAsia="Times New Roman" w:hAnsi="Helvetica Neue" w:cs="Segoe UI"/>
          <w:color w:val="002060"/>
          <w:lang w:eastAsia="es-ES"/>
        </w:rPr>
        <w:instrText xml:space="preserve"> FORMCHECKBOX </w:instrText>
      </w:r>
      <w:r w:rsidR="00487EF8">
        <w:rPr>
          <w:rFonts w:ascii="Helvetica Neue" w:eastAsia="Times New Roman" w:hAnsi="Helvetica Neue" w:cs="Segoe UI"/>
          <w:color w:val="002060"/>
          <w:lang w:eastAsia="es-ES"/>
        </w:rPr>
      </w:r>
      <w:r w:rsidR="00487EF8">
        <w:rPr>
          <w:rFonts w:ascii="Helvetica Neue" w:eastAsia="Times New Roman" w:hAnsi="Helvetica Neue" w:cs="Segoe UI"/>
          <w:color w:val="002060"/>
          <w:lang w:eastAsia="es-ES"/>
        </w:rPr>
        <w:fldChar w:fldCharType="separate"/>
      </w:r>
      <w:r w:rsidR="00487EF8"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end"/>
      </w:r>
      <w:bookmarkEnd w:id="17"/>
    </w:p>
    <w:p w:rsidR="00E74A54" w:rsidRPr="001A4CF8" w:rsidRDefault="00E74A54" w:rsidP="00E74A54">
      <w:pPr>
        <w:pStyle w:val="Prrafodelista"/>
        <w:numPr>
          <w:ilvl w:val="1"/>
          <w:numId w:val="4"/>
        </w:numPr>
        <w:spacing w:before="100" w:beforeAutospacing="1" w:after="100" w:afterAutospacing="1" w:line="240" w:lineRule="auto"/>
        <w:rPr>
          <w:rFonts w:ascii="Helvetica Neue" w:eastAsia="Times New Roman" w:hAnsi="Helvetica Neue" w:cs="Segoe UI"/>
          <w:color w:val="002060"/>
          <w:lang w:eastAsia="es-ES"/>
        </w:rPr>
      </w:pPr>
      <w:r w:rsidRPr="001A4CF8">
        <w:rPr>
          <w:rFonts w:ascii="Helvetica Neue" w:eastAsia="Times New Roman" w:hAnsi="Helvetica Neue" w:cs="Segoe UI"/>
          <w:color w:val="002060"/>
          <w:lang w:eastAsia="es-ES"/>
        </w:rPr>
        <w:t>En caso afirmativo, señale la convocatoria y la fecha de la misma</w:t>
      </w:r>
    </w:p>
    <w:p w:rsidR="00E74A54" w:rsidRPr="001A4CF8" w:rsidRDefault="00487EF8" w:rsidP="00E74A54">
      <w:pPr>
        <w:pStyle w:val="Prrafodelista"/>
        <w:spacing w:before="100" w:beforeAutospacing="1" w:after="100" w:afterAutospacing="1" w:line="240" w:lineRule="auto"/>
        <w:ind w:left="1440"/>
        <w:rPr>
          <w:rFonts w:ascii="Helvetica Neue" w:eastAsia="Times New Roman" w:hAnsi="Helvetica Neue" w:cs="Segoe UI"/>
          <w:color w:val="002060"/>
          <w:lang w:eastAsia="es-ES"/>
        </w:rPr>
      </w:pPr>
      <w:r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8" w:name="Texto10"/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instrText xml:space="preserve"> FORMTEXT </w:instrText>
      </w:r>
      <w:r w:rsidRPr="001A4CF8">
        <w:rPr>
          <w:rFonts w:ascii="Helvetica Neue" w:eastAsia="Times New Roman" w:hAnsi="Helvetica Neue" w:cs="Segoe UI"/>
          <w:color w:val="002060"/>
          <w:lang w:eastAsia="es-ES"/>
        </w:rPr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separate"/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end"/>
      </w:r>
      <w:bookmarkEnd w:id="18"/>
    </w:p>
    <w:p w:rsidR="00E74A54" w:rsidRPr="001A4CF8" w:rsidRDefault="00E74A54" w:rsidP="00E74A54">
      <w:pPr>
        <w:pStyle w:val="Prrafodelista"/>
        <w:spacing w:before="100" w:beforeAutospacing="1" w:after="100" w:afterAutospacing="1" w:line="240" w:lineRule="auto"/>
        <w:ind w:left="1440"/>
        <w:rPr>
          <w:rFonts w:ascii="Helvetica Neue" w:eastAsia="Times New Roman" w:hAnsi="Helvetica Neue" w:cs="Segoe UI"/>
          <w:color w:val="002060"/>
          <w:sz w:val="24"/>
          <w:szCs w:val="24"/>
          <w:lang w:eastAsia="es-ES"/>
        </w:rPr>
      </w:pPr>
    </w:p>
    <w:p w:rsidR="00E74A54" w:rsidRPr="001A4CF8" w:rsidRDefault="00E74A54" w:rsidP="00E74A54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 Neue" w:eastAsia="Times New Roman" w:hAnsi="Helvetica Neue" w:cs="Segoe UI"/>
          <w:b/>
          <w:color w:val="002060"/>
          <w:lang w:eastAsia="es-ES"/>
        </w:rPr>
      </w:pPr>
      <w:r w:rsidRPr="001A4CF8">
        <w:rPr>
          <w:rFonts w:ascii="Helvetica Neue" w:eastAsia="Times New Roman" w:hAnsi="Helvetica Neue" w:cs="Segoe UI"/>
          <w:b/>
          <w:color w:val="002060"/>
          <w:lang w:eastAsia="es-ES"/>
        </w:rPr>
        <w:t>NECESIDAD DE INFORME DE EVALUACIÓN</w:t>
      </w:r>
    </w:p>
    <w:p w:rsidR="00E74A54" w:rsidRPr="001A4CF8" w:rsidRDefault="00E74A54" w:rsidP="00E74A54">
      <w:pPr>
        <w:pStyle w:val="Prrafodelista"/>
        <w:spacing w:before="100" w:beforeAutospacing="1" w:after="100" w:afterAutospacing="1" w:line="240" w:lineRule="auto"/>
        <w:rPr>
          <w:rFonts w:ascii="Helvetica Neue" w:eastAsia="Times New Roman" w:hAnsi="Helvetica Neue" w:cs="Segoe UI"/>
          <w:b/>
          <w:color w:val="002060"/>
          <w:lang w:eastAsia="es-ES"/>
        </w:rPr>
      </w:pPr>
    </w:p>
    <w:p w:rsidR="00E74A54" w:rsidRPr="001A4CF8" w:rsidRDefault="00E74A54" w:rsidP="00E74A54">
      <w:pPr>
        <w:pStyle w:val="Prrafodelista"/>
        <w:numPr>
          <w:ilvl w:val="1"/>
          <w:numId w:val="4"/>
        </w:numPr>
        <w:spacing w:before="100" w:beforeAutospacing="1" w:after="100" w:afterAutospacing="1" w:line="240" w:lineRule="auto"/>
        <w:rPr>
          <w:rFonts w:ascii="Helvetica Neue" w:eastAsia="Times New Roman" w:hAnsi="Helvetica Neue" w:cs="Segoe UI"/>
          <w:color w:val="002060"/>
          <w:lang w:eastAsia="es-ES"/>
        </w:rPr>
      </w:pPr>
      <w:r w:rsidRPr="001A4CF8">
        <w:rPr>
          <w:rFonts w:ascii="Helvetica Neue" w:eastAsia="Times New Roman" w:hAnsi="Helvetica Neue" w:cs="Segoe UI"/>
          <w:color w:val="002060"/>
          <w:lang w:eastAsia="es-ES"/>
        </w:rPr>
        <w:t xml:space="preserve">¿Necesita según las bases de la convocatoria un informe de la Comisión de Investigación del centro? </w:t>
      </w:r>
    </w:p>
    <w:p w:rsidR="00E74A54" w:rsidRPr="001A4CF8" w:rsidRDefault="00E74A54" w:rsidP="00E74A54">
      <w:pPr>
        <w:spacing w:before="100" w:beforeAutospacing="1" w:after="100" w:afterAutospacing="1" w:line="240" w:lineRule="auto"/>
        <w:ind w:left="708" w:firstLine="12"/>
        <w:rPr>
          <w:rFonts w:ascii="Helvetica Neue" w:eastAsia="Times New Roman" w:hAnsi="Helvetica Neue" w:cs="Segoe UI"/>
          <w:color w:val="002060"/>
          <w:lang w:eastAsia="es-ES"/>
        </w:rPr>
      </w:pPr>
      <w:r w:rsidRPr="001A4CF8">
        <w:rPr>
          <w:rFonts w:ascii="Helvetica Neue" w:eastAsia="Times New Roman" w:hAnsi="Helvetica Neue" w:cs="Segoe UI"/>
          <w:color w:val="002060"/>
          <w:lang w:eastAsia="es-ES"/>
        </w:rPr>
        <w:t xml:space="preserve">         Sí    </w:t>
      </w:r>
      <w:r w:rsidR="00487EF8"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Marcar8"/>
      <w:r w:rsidRPr="001A4CF8">
        <w:rPr>
          <w:rFonts w:ascii="Helvetica Neue" w:eastAsia="Times New Roman" w:hAnsi="Helvetica Neue" w:cs="Segoe UI"/>
          <w:color w:val="002060"/>
          <w:lang w:eastAsia="es-ES"/>
        </w:rPr>
        <w:instrText xml:space="preserve"> FORMCHECKBOX </w:instrText>
      </w:r>
      <w:r w:rsidR="00487EF8">
        <w:rPr>
          <w:rFonts w:ascii="Helvetica Neue" w:eastAsia="Times New Roman" w:hAnsi="Helvetica Neue" w:cs="Segoe UI"/>
          <w:color w:val="002060"/>
          <w:lang w:eastAsia="es-ES"/>
        </w:rPr>
      </w:r>
      <w:r w:rsidR="00487EF8">
        <w:rPr>
          <w:rFonts w:ascii="Helvetica Neue" w:eastAsia="Times New Roman" w:hAnsi="Helvetica Neue" w:cs="Segoe UI"/>
          <w:color w:val="002060"/>
          <w:lang w:eastAsia="es-ES"/>
        </w:rPr>
        <w:fldChar w:fldCharType="separate"/>
      </w:r>
      <w:r w:rsidR="00487EF8"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end"/>
      </w:r>
      <w:bookmarkEnd w:id="19"/>
      <w:r w:rsidRPr="001A4CF8">
        <w:rPr>
          <w:rFonts w:ascii="Helvetica Neue" w:eastAsia="Times New Roman" w:hAnsi="Helvetica Neue" w:cs="Segoe UI"/>
          <w:color w:val="002060"/>
          <w:lang w:eastAsia="es-ES"/>
        </w:rPr>
        <w:t xml:space="preserve">   No   </w:t>
      </w:r>
      <w:r w:rsidR="00487EF8"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Marcar9"/>
      <w:r w:rsidRPr="001A4CF8">
        <w:rPr>
          <w:rFonts w:ascii="Helvetica Neue" w:eastAsia="Times New Roman" w:hAnsi="Helvetica Neue" w:cs="Segoe UI"/>
          <w:color w:val="002060"/>
          <w:lang w:eastAsia="es-ES"/>
        </w:rPr>
        <w:instrText xml:space="preserve"> FORMCHECKBOX </w:instrText>
      </w:r>
      <w:r w:rsidR="00487EF8">
        <w:rPr>
          <w:rFonts w:ascii="Helvetica Neue" w:eastAsia="Times New Roman" w:hAnsi="Helvetica Neue" w:cs="Segoe UI"/>
          <w:color w:val="002060"/>
          <w:lang w:eastAsia="es-ES"/>
        </w:rPr>
      </w:r>
      <w:r w:rsidR="00487EF8">
        <w:rPr>
          <w:rFonts w:ascii="Helvetica Neue" w:eastAsia="Times New Roman" w:hAnsi="Helvetica Neue" w:cs="Segoe UI"/>
          <w:color w:val="002060"/>
          <w:lang w:eastAsia="es-ES"/>
        </w:rPr>
        <w:fldChar w:fldCharType="separate"/>
      </w:r>
      <w:r w:rsidR="00487EF8"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end"/>
      </w:r>
      <w:bookmarkEnd w:id="20"/>
    </w:p>
    <w:p w:rsidR="00E74A54" w:rsidRPr="001A4CF8" w:rsidRDefault="00E74A54" w:rsidP="00E74A54">
      <w:pPr>
        <w:pStyle w:val="Prrafodelista"/>
        <w:numPr>
          <w:ilvl w:val="1"/>
          <w:numId w:val="4"/>
        </w:numPr>
        <w:rPr>
          <w:rFonts w:ascii="Helvetica Neue" w:eastAsia="Times New Roman" w:hAnsi="Helvetica Neue" w:cs="Segoe UI"/>
          <w:color w:val="002060"/>
          <w:lang w:eastAsia="es-ES"/>
        </w:rPr>
      </w:pPr>
      <w:r w:rsidRPr="001A4CF8">
        <w:rPr>
          <w:rFonts w:ascii="Helvetica Neue" w:eastAsia="Times New Roman" w:hAnsi="Helvetica Neue" w:cs="Segoe UI"/>
          <w:color w:val="002060"/>
          <w:lang w:eastAsia="es-ES"/>
        </w:rPr>
        <w:t xml:space="preserve">¿El proyecto ha sido evaluado previamente por algún Comité? </w:t>
      </w:r>
    </w:p>
    <w:p w:rsidR="00E74A54" w:rsidRPr="001A4CF8" w:rsidRDefault="00E74A54" w:rsidP="00E74A54">
      <w:pPr>
        <w:pStyle w:val="Prrafodelista"/>
        <w:ind w:left="1440"/>
        <w:rPr>
          <w:rFonts w:ascii="Helvetica Neue" w:eastAsia="Times New Roman" w:hAnsi="Helvetica Neue" w:cs="Segoe UI"/>
          <w:color w:val="002060"/>
          <w:sz w:val="20"/>
          <w:szCs w:val="20"/>
          <w:lang w:eastAsia="es-ES"/>
        </w:rPr>
      </w:pPr>
      <w:r w:rsidRPr="001A4CF8">
        <w:rPr>
          <w:rFonts w:ascii="Helvetica Neue" w:eastAsia="Times New Roman" w:hAnsi="Helvetica Neue" w:cs="Segoe UI"/>
          <w:i/>
          <w:color w:val="002060"/>
          <w:sz w:val="20"/>
          <w:szCs w:val="20"/>
          <w:lang w:eastAsia="es-ES"/>
        </w:rPr>
        <w:t>(Comisión de Investigación, Comité de Ética de Investigación Clínica (CEIC), Comités de otras instituciones, etc. )</w:t>
      </w:r>
    </w:p>
    <w:p w:rsidR="00E74A54" w:rsidRPr="001A4CF8" w:rsidRDefault="00487EF8" w:rsidP="00E74A54">
      <w:pPr>
        <w:pStyle w:val="Prrafodelista"/>
        <w:ind w:left="1440"/>
        <w:rPr>
          <w:rFonts w:ascii="Helvetica Neue" w:eastAsia="Times New Roman" w:hAnsi="Helvetica Neue" w:cs="Segoe UI"/>
          <w:color w:val="002060"/>
          <w:lang w:eastAsia="es-ES"/>
        </w:rPr>
      </w:pPr>
      <w:r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21" w:name="Texto38"/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instrText xml:space="preserve"> FORMTEXT </w:instrText>
      </w:r>
      <w:r w:rsidRPr="001A4CF8">
        <w:rPr>
          <w:rFonts w:ascii="Helvetica Neue" w:eastAsia="Times New Roman" w:hAnsi="Helvetica Neue" w:cs="Segoe UI"/>
          <w:color w:val="002060"/>
          <w:lang w:eastAsia="es-ES"/>
        </w:rPr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separate"/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end"/>
      </w:r>
      <w:bookmarkEnd w:id="21"/>
    </w:p>
    <w:p w:rsidR="00E74A54" w:rsidRPr="001A4CF8" w:rsidRDefault="00E74A54" w:rsidP="00E74A54">
      <w:pPr>
        <w:pStyle w:val="Prrafodelista"/>
        <w:ind w:left="1440"/>
        <w:rPr>
          <w:rFonts w:ascii="Helvetica Neue" w:eastAsia="Times New Roman" w:hAnsi="Helvetica Neue" w:cs="Segoe UI"/>
          <w:i/>
          <w:color w:val="002060"/>
          <w:sz w:val="20"/>
          <w:szCs w:val="20"/>
          <w:lang w:eastAsia="es-ES"/>
        </w:rPr>
      </w:pPr>
    </w:p>
    <w:p w:rsidR="00E74A54" w:rsidRPr="001A4CF8" w:rsidRDefault="00E74A54" w:rsidP="00E74A54">
      <w:pPr>
        <w:pStyle w:val="Prrafodelista"/>
        <w:numPr>
          <w:ilvl w:val="1"/>
          <w:numId w:val="4"/>
        </w:numPr>
        <w:rPr>
          <w:rFonts w:ascii="Helvetica Neue" w:eastAsia="Times New Roman" w:hAnsi="Helvetica Neue" w:cs="Segoe UI"/>
          <w:color w:val="002060"/>
          <w:lang w:eastAsia="es-ES"/>
        </w:rPr>
      </w:pPr>
      <w:r w:rsidRPr="001A4CF8">
        <w:rPr>
          <w:rFonts w:ascii="Helvetica Neue" w:eastAsia="Times New Roman" w:hAnsi="Helvetica Neue" w:cs="Segoe UI"/>
          <w:color w:val="002060"/>
          <w:lang w:eastAsia="es-ES"/>
        </w:rPr>
        <w:t>Si la respuesta anterior es afirmativa, fecha de evaluación y resultado</w:t>
      </w:r>
    </w:p>
    <w:p w:rsidR="00E74A54" w:rsidRPr="001A4CF8" w:rsidRDefault="00487EF8" w:rsidP="00E74A54">
      <w:pPr>
        <w:pStyle w:val="Prrafodelista"/>
        <w:ind w:left="1440"/>
        <w:rPr>
          <w:rFonts w:ascii="Helvetica Neue" w:eastAsia="Times New Roman" w:hAnsi="Helvetica Neue" w:cs="Segoe UI"/>
          <w:color w:val="002060"/>
          <w:lang w:eastAsia="es-ES"/>
        </w:rPr>
      </w:pPr>
      <w:r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22" w:name="Texto12"/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instrText xml:space="preserve"> FORMTEXT </w:instrText>
      </w:r>
      <w:r w:rsidRPr="001A4CF8">
        <w:rPr>
          <w:rFonts w:ascii="Helvetica Neue" w:eastAsia="Times New Roman" w:hAnsi="Helvetica Neue" w:cs="Segoe UI"/>
          <w:color w:val="002060"/>
          <w:lang w:eastAsia="es-ES"/>
        </w:rPr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separate"/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end"/>
      </w:r>
      <w:bookmarkEnd w:id="22"/>
    </w:p>
    <w:p w:rsidR="00E74A54" w:rsidRPr="001A4CF8" w:rsidRDefault="00E74A54" w:rsidP="00E74A54">
      <w:pPr>
        <w:pStyle w:val="Prrafodelista"/>
        <w:ind w:left="1440"/>
        <w:rPr>
          <w:rFonts w:ascii="Helvetica Neue" w:eastAsia="Times New Roman" w:hAnsi="Helvetica Neue" w:cs="Segoe UI"/>
          <w:color w:val="002060"/>
          <w:lang w:eastAsia="es-ES"/>
        </w:rPr>
      </w:pPr>
    </w:p>
    <w:p w:rsidR="00E74A54" w:rsidRPr="001A4CF8" w:rsidRDefault="00E74A54" w:rsidP="00E74A54">
      <w:pPr>
        <w:pStyle w:val="Prrafodelista"/>
        <w:ind w:left="1440"/>
        <w:rPr>
          <w:rFonts w:ascii="Helvetica Neue" w:eastAsia="Times New Roman" w:hAnsi="Helvetica Neue" w:cs="Segoe UI"/>
          <w:color w:val="002060"/>
          <w:lang w:eastAsia="es-ES"/>
        </w:rPr>
      </w:pPr>
    </w:p>
    <w:p w:rsidR="00E74A54" w:rsidRPr="001A4CF8" w:rsidRDefault="00E74A54" w:rsidP="00E74A54">
      <w:pPr>
        <w:pStyle w:val="Prrafodelista"/>
        <w:numPr>
          <w:ilvl w:val="0"/>
          <w:numId w:val="4"/>
        </w:numPr>
        <w:rPr>
          <w:rFonts w:ascii="Helvetica Neue" w:eastAsia="Times New Roman" w:hAnsi="Helvetica Neue" w:cs="Segoe UI"/>
          <w:b/>
          <w:color w:val="002060"/>
          <w:lang w:eastAsia="es-ES"/>
        </w:rPr>
      </w:pPr>
      <w:r w:rsidRPr="001A4CF8">
        <w:rPr>
          <w:rFonts w:ascii="Helvetica Neue" w:eastAsia="Times New Roman" w:hAnsi="Helvetica Neue" w:cs="Segoe UI"/>
          <w:b/>
          <w:color w:val="002060"/>
          <w:lang w:eastAsia="es-ES"/>
        </w:rPr>
        <w:t>TIPO DE INVESTIGACIÓN (marcar con una cruz lo que corresponda)</w:t>
      </w:r>
    </w:p>
    <w:p w:rsidR="00E74A54" w:rsidRPr="001A4CF8" w:rsidRDefault="00E74A54" w:rsidP="00E74A54">
      <w:pPr>
        <w:pStyle w:val="Prrafodelista"/>
        <w:rPr>
          <w:rFonts w:ascii="Helvetica Neue" w:eastAsia="Times New Roman" w:hAnsi="Helvetica Neue" w:cs="Segoe UI"/>
          <w:b/>
          <w:color w:val="002060"/>
          <w:lang w:eastAsia="es-ES"/>
        </w:rPr>
      </w:pPr>
    </w:p>
    <w:p w:rsidR="00E74A54" w:rsidRPr="001A4CF8" w:rsidRDefault="00E74A54" w:rsidP="00E74A54">
      <w:pPr>
        <w:pStyle w:val="Prrafodelista"/>
        <w:rPr>
          <w:rStyle w:val="Ttulo1Car"/>
          <w:color w:val="002060"/>
        </w:rPr>
      </w:pPr>
      <w:r w:rsidRPr="001A4CF8">
        <w:rPr>
          <w:rFonts w:ascii="Helvetica Neue" w:eastAsia="Times New Roman" w:hAnsi="Helvetica Neue" w:cs="Segoe UI"/>
          <w:b/>
          <w:color w:val="002060"/>
          <w:lang w:eastAsia="es-ES"/>
        </w:rPr>
        <w:t xml:space="preserve">7.1. </w:t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t xml:space="preserve">Descriptor </w:t>
      </w:r>
      <w:r w:rsidRPr="001A4CF8">
        <w:rPr>
          <w:rStyle w:val="Textodelmarcadordeposicin"/>
          <w:color w:val="002060"/>
        </w:rPr>
        <w:t>Elija un elemento.</w:t>
      </w:r>
    </w:p>
    <w:p w:rsidR="00E74A54" w:rsidRPr="001A4CF8" w:rsidRDefault="00E74A54" w:rsidP="00E74A54">
      <w:pPr>
        <w:pStyle w:val="Prrafodelista"/>
        <w:rPr>
          <w:rStyle w:val="Ttulo1Car"/>
          <w:color w:val="002060"/>
        </w:rPr>
      </w:pPr>
      <w:r w:rsidRPr="001A4CF8">
        <w:rPr>
          <w:rFonts w:ascii="Helvetica Neue" w:eastAsia="Times New Roman" w:hAnsi="Helvetica Neue" w:cs="Segoe UI"/>
          <w:b/>
          <w:color w:val="002060"/>
          <w:lang w:eastAsia="es-ES"/>
        </w:rPr>
        <w:t xml:space="preserve">7.2. </w:t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t xml:space="preserve">Analítico  </w:t>
      </w:r>
      <w:r w:rsidRPr="001A4CF8">
        <w:rPr>
          <w:rStyle w:val="Textodelmarcadordeposicin"/>
          <w:color w:val="002060"/>
        </w:rPr>
        <w:t>Elija un elemento.</w:t>
      </w:r>
    </w:p>
    <w:p w:rsidR="00E74A54" w:rsidRPr="001A4CF8" w:rsidRDefault="00E74A54" w:rsidP="00E74A54">
      <w:pPr>
        <w:pStyle w:val="Prrafodelista"/>
        <w:rPr>
          <w:rStyle w:val="Ttulo1Car"/>
          <w:color w:val="002060"/>
        </w:rPr>
      </w:pPr>
      <w:r w:rsidRPr="001A4CF8">
        <w:rPr>
          <w:rFonts w:ascii="Helvetica Neue" w:eastAsia="Times New Roman" w:hAnsi="Helvetica Neue" w:cs="Segoe UI"/>
          <w:b/>
          <w:color w:val="002060"/>
          <w:lang w:eastAsia="es-ES"/>
        </w:rPr>
        <w:t xml:space="preserve">7.3. </w:t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t xml:space="preserve">Quasiexperimental </w:t>
      </w:r>
      <w:r w:rsidRPr="001A4CF8">
        <w:rPr>
          <w:rStyle w:val="Textodelmarcadordeposicin"/>
          <w:color w:val="002060"/>
        </w:rPr>
        <w:t>Elija un elemento.</w:t>
      </w:r>
    </w:p>
    <w:p w:rsidR="00E74A54" w:rsidRPr="001A4CF8" w:rsidRDefault="00E74A54" w:rsidP="00E74A54">
      <w:pPr>
        <w:pStyle w:val="Prrafodelista"/>
        <w:rPr>
          <w:rFonts w:ascii="Helvetica Neue" w:eastAsia="Times New Roman" w:hAnsi="Helvetica Neue" w:cs="Segoe UI"/>
          <w:b/>
          <w:color w:val="002060"/>
          <w:lang w:eastAsia="es-ES"/>
        </w:rPr>
      </w:pPr>
      <w:r w:rsidRPr="001A4CF8">
        <w:rPr>
          <w:rFonts w:ascii="Helvetica Neue" w:eastAsia="Times New Roman" w:hAnsi="Helvetica Neue" w:cs="Segoe UI"/>
          <w:b/>
          <w:color w:val="002060"/>
          <w:lang w:eastAsia="es-ES"/>
        </w:rPr>
        <w:t xml:space="preserve">7.4. </w:t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t>Otros (describir)</w:t>
      </w:r>
    </w:p>
    <w:p w:rsidR="00E74A54" w:rsidRPr="001A4CF8" w:rsidRDefault="00E74A54" w:rsidP="00E74A54">
      <w:pPr>
        <w:pStyle w:val="Prrafodelista"/>
        <w:rPr>
          <w:rFonts w:ascii="Helvetica Neue" w:eastAsia="Times New Roman" w:hAnsi="Helvetica Neue" w:cs="Segoe UI"/>
          <w:b/>
          <w:color w:val="002060"/>
          <w:lang w:eastAsia="es-ES"/>
        </w:rPr>
      </w:pPr>
    </w:p>
    <w:p w:rsidR="00E74A54" w:rsidRPr="001A4CF8" w:rsidRDefault="00487EF8" w:rsidP="001A4CF8">
      <w:pPr>
        <w:pStyle w:val="Prrafodelista"/>
        <w:ind w:left="1440"/>
        <w:rPr>
          <w:rFonts w:ascii="Helvetica Neue" w:eastAsia="Times New Roman" w:hAnsi="Helvetica Neue" w:cs="Segoe UI"/>
          <w:color w:val="002060"/>
          <w:lang w:eastAsia="es-ES"/>
        </w:rPr>
      </w:pPr>
      <w:r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23" w:name="Texto13"/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instrText xml:space="preserve"> FORMTEXT </w:instrText>
      </w:r>
      <w:r w:rsidRPr="001A4CF8">
        <w:rPr>
          <w:rFonts w:ascii="Helvetica Neue" w:eastAsia="Times New Roman" w:hAnsi="Helvetica Neue" w:cs="Segoe UI"/>
          <w:color w:val="002060"/>
          <w:lang w:eastAsia="es-ES"/>
        </w:rPr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separate"/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end"/>
      </w:r>
      <w:bookmarkEnd w:id="23"/>
    </w:p>
    <w:p w:rsidR="00E74A54" w:rsidRPr="001A4CF8" w:rsidRDefault="00E74A54" w:rsidP="00E74A54">
      <w:pPr>
        <w:pStyle w:val="Prrafodelista"/>
        <w:ind w:left="1440"/>
        <w:rPr>
          <w:rFonts w:ascii="Helvetica Neue" w:eastAsia="Times New Roman" w:hAnsi="Helvetica Neue" w:cs="Segoe UI"/>
          <w:b/>
          <w:color w:val="002060"/>
          <w:lang w:eastAsia="es-ES"/>
        </w:rPr>
      </w:pPr>
    </w:p>
    <w:p w:rsidR="00E74A54" w:rsidRPr="001A4CF8" w:rsidRDefault="00E74A54" w:rsidP="00E74A54">
      <w:pPr>
        <w:pStyle w:val="Prrafodelista"/>
        <w:ind w:left="1440"/>
        <w:rPr>
          <w:rFonts w:ascii="Helvetica Neue" w:eastAsia="Times New Roman" w:hAnsi="Helvetica Neue" w:cs="Segoe UI"/>
          <w:b/>
          <w:color w:val="002060"/>
          <w:lang w:eastAsia="es-ES"/>
        </w:rPr>
      </w:pPr>
    </w:p>
    <w:p w:rsidR="00E74A54" w:rsidRPr="001A4CF8" w:rsidRDefault="00E74A54" w:rsidP="00E74A54">
      <w:pPr>
        <w:pStyle w:val="Prrafodelista"/>
        <w:numPr>
          <w:ilvl w:val="0"/>
          <w:numId w:val="4"/>
        </w:numPr>
        <w:rPr>
          <w:rFonts w:ascii="Helvetica Neue" w:eastAsia="Times New Roman" w:hAnsi="Helvetica Neue" w:cs="Segoe UI"/>
          <w:b/>
          <w:color w:val="002060"/>
          <w:lang w:eastAsia="es-ES"/>
        </w:rPr>
      </w:pPr>
      <w:r w:rsidRPr="001A4CF8">
        <w:rPr>
          <w:rFonts w:ascii="Helvetica Neue" w:eastAsia="Times New Roman" w:hAnsi="Helvetica Neue" w:cs="Segoe UI"/>
          <w:b/>
          <w:color w:val="002060"/>
          <w:lang w:eastAsia="es-ES"/>
        </w:rPr>
        <w:t>LUGAR DE REALIZACIÓN</w:t>
      </w:r>
    </w:p>
    <w:p w:rsidR="00E74A54" w:rsidRPr="001A4CF8" w:rsidRDefault="00E74A54" w:rsidP="00E74A54">
      <w:pPr>
        <w:pStyle w:val="Prrafodelista"/>
        <w:numPr>
          <w:ilvl w:val="1"/>
          <w:numId w:val="4"/>
        </w:numPr>
        <w:spacing w:after="0" w:line="240" w:lineRule="auto"/>
        <w:rPr>
          <w:rFonts w:ascii="Helvetica Neue" w:eastAsia="Times New Roman" w:hAnsi="Helvetica Neue" w:cs="Segoe UI"/>
          <w:color w:val="002060"/>
          <w:lang w:eastAsia="es-ES"/>
        </w:rPr>
      </w:pPr>
      <w:r w:rsidRPr="001A4CF8">
        <w:rPr>
          <w:rFonts w:ascii="Helvetica Neue" w:eastAsia="Times New Roman" w:hAnsi="Helvetica Neue" w:cs="Segoe UI"/>
          <w:color w:val="002060"/>
          <w:lang w:eastAsia="es-ES"/>
        </w:rPr>
        <w:t xml:space="preserve">Centro/s: </w:t>
      </w:r>
      <w:r w:rsidR="00487EF8"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24" w:name="Texto39"/>
      <w:r w:rsidRPr="001A4CF8">
        <w:rPr>
          <w:rFonts w:ascii="Helvetica Neue" w:eastAsia="Times New Roman" w:hAnsi="Helvetica Neue" w:cs="Segoe UI"/>
          <w:color w:val="002060"/>
          <w:lang w:eastAsia="es-ES"/>
        </w:rPr>
        <w:instrText xml:space="preserve"> FORMTEXT </w:instrText>
      </w:r>
      <w:r w:rsidR="00487EF8" w:rsidRPr="001A4CF8">
        <w:rPr>
          <w:rFonts w:ascii="Helvetica Neue" w:eastAsia="Times New Roman" w:hAnsi="Helvetica Neue" w:cs="Segoe UI"/>
          <w:color w:val="002060"/>
          <w:lang w:eastAsia="es-ES"/>
        </w:rPr>
      </w:r>
      <w:r w:rsidR="00487EF8"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separate"/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487EF8"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end"/>
      </w:r>
      <w:bookmarkEnd w:id="24"/>
    </w:p>
    <w:p w:rsidR="00E74A54" w:rsidRPr="001A4CF8" w:rsidRDefault="00E74A54" w:rsidP="00E74A54">
      <w:pPr>
        <w:spacing w:after="0" w:line="240" w:lineRule="auto"/>
        <w:ind w:left="1416"/>
        <w:rPr>
          <w:rFonts w:ascii="Helvetica Neue" w:eastAsia="Times New Roman" w:hAnsi="Helvetica Neue" w:cs="Segoe UI"/>
          <w:color w:val="002060"/>
          <w:lang w:eastAsia="es-ES"/>
        </w:rPr>
      </w:pPr>
      <w:r w:rsidRPr="001A4CF8">
        <w:rPr>
          <w:rFonts w:ascii="Helvetica Neue" w:eastAsia="Times New Roman" w:hAnsi="Helvetica Neue" w:cs="Segoe UI"/>
          <w:color w:val="002060"/>
          <w:lang w:eastAsia="es-ES"/>
        </w:rPr>
        <w:t xml:space="preserve">Servicio/s: </w:t>
      </w:r>
      <w:r w:rsidR="00487EF8"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25" w:name="Texto40"/>
      <w:r w:rsidRPr="001A4CF8">
        <w:rPr>
          <w:rFonts w:ascii="Helvetica Neue" w:eastAsia="Times New Roman" w:hAnsi="Helvetica Neue" w:cs="Segoe UI"/>
          <w:color w:val="002060"/>
          <w:lang w:eastAsia="es-ES"/>
        </w:rPr>
        <w:instrText xml:space="preserve"> FORMTEXT </w:instrText>
      </w:r>
      <w:r w:rsidR="00487EF8" w:rsidRPr="001A4CF8">
        <w:rPr>
          <w:rFonts w:ascii="Helvetica Neue" w:eastAsia="Times New Roman" w:hAnsi="Helvetica Neue" w:cs="Segoe UI"/>
          <w:color w:val="002060"/>
          <w:lang w:eastAsia="es-ES"/>
        </w:rPr>
      </w:r>
      <w:r w:rsidR="00487EF8"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separate"/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487EF8"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end"/>
      </w:r>
      <w:bookmarkEnd w:id="25"/>
    </w:p>
    <w:p w:rsidR="00E74A54" w:rsidRPr="001A4CF8" w:rsidRDefault="00E74A54" w:rsidP="00E74A54">
      <w:pPr>
        <w:pStyle w:val="Prrafodelista"/>
        <w:spacing w:after="0" w:line="240" w:lineRule="auto"/>
        <w:ind w:left="1440"/>
        <w:rPr>
          <w:rFonts w:ascii="Helvetica Neue" w:eastAsia="Times New Roman" w:hAnsi="Helvetica Neue" w:cs="Segoe UI"/>
          <w:color w:val="002060"/>
          <w:lang w:eastAsia="es-ES"/>
        </w:rPr>
      </w:pPr>
      <w:r w:rsidRPr="001A4CF8">
        <w:rPr>
          <w:rFonts w:ascii="Helvetica Neue" w:eastAsia="Times New Roman" w:hAnsi="Helvetica Neue" w:cs="Segoe UI"/>
          <w:color w:val="002060"/>
          <w:lang w:eastAsia="es-ES"/>
        </w:rPr>
        <w:t xml:space="preserve">Domicilio: </w:t>
      </w:r>
      <w:r w:rsidR="00487EF8"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26" w:name="Texto16"/>
      <w:r w:rsidRPr="00F44738">
        <w:rPr>
          <w:rFonts w:ascii="Helvetica Neue" w:eastAsia="Times New Roman" w:hAnsi="Helvetica Neue" w:cs="Segoe UI"/>
          <w:color w:val="002060"/>
          <w:lang w:eastAsia="es-ES"/>
        </w:rPr>
        <w:instrText xml:space="preserve"> FORMTEXT </w:instrText>
      </w:r>
      <w:r w:rsidR="00487EF8" w:rsidRPr="001A4CF8">
        <w:rPr>
          <w:rFonts w:ascii="Helvetica Neue" w:eastAsia="Times New Roman" w:hAnsi="Helvetica Neue" w:cs="Segoe UI"/>
          <w:color w:val="002060"/>
          <w:lang w:eastAsia="es-ES"/>
        </w:rPr>
      </w:r>
      <w:r w:rsidR="00487EF8"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separate"/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487EF8"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end"/>
      </w:r>
      <w:bookmarkEnd w:id="26"/>
    </w:p>
    <w:p w:rsidR="00E74A54" w:rsidRPr="001A4CF8" w:rsidRDefault="00E74A54" w:rsidP="00E74A54">
      <w:pPr>
        <w:pStyle w:val="Prrafodelista"/>
        <w:spacing w:after="0" w:line="240" w:lineRule="auto"/>
        <w:ind w:left="1440"/>
        <w:rPr>
          <w:rFonts w:ascii="Helvetica Neue" w:eastAsia="Times New Roman" w:hAnsi="Helvetica Neue" w:cs="Segoe UI"/>
          <w:color w:val="002060"/>
          <w:lang w:eastAsia="es-ES"/>
        </w:rPr>
      </w:pPr>
      <w:r w:rsidRPr="001A4CF8">
        <w:rPr>
          <w:rFonts w:ascii="Helvetica Neue" w:eastAsia="Times New Roman" w:hAnsi="Helvetica Neue" w:cs="Segoe UI"/>
          <w:color w:val="002060"/>
          <w:lang w:eastAsia="es-ES"/>
        </w:rPr>
        <w:t xml:space="preserve">Ciudad: </w:t>
      </w:r>
      <w:r w:rsidR="00487EF8"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27" w:name="Texto41"/>
      <w:r w:rsidRPr="001A4CF8">
        <w:rPr>
          <w:rFonts w:ascii="Helvetica Neue" w:eastAsia="Times New Roman" w:hAnsi="Helvetica Neue" w:cs="Segoe UI"/>
          <w:color w:val="002060"/>
          <w:lang w:eastAsia="es-ES"/>
        </w:rPr>
        <w:instrText xml:space="preserve"> FORMTEXT </w:instrText>
      </w:r>
      <w:r w:rsidR="00487EF8" w:rsidRPr="001A4CF8">
        <w:rPr>
          <w:rFonts w:ascii="Helvetica Neue" w:eastAsia="Times New Roman" w:hAnsi="Helvetica Neue" w:cs="Segoe UI"/>
          <w:color w:val="002060"/>
          <w:lang w:eastAsia="es-ES"/>
        </w:rPr>
      </w:r>
      <w:r w:rsidR="00487EF8"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separate"/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487EF8"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end"/>
      </w:r>
      <w:bookmarkEnd w:id="27"/>
    </w:p>
    <w:p w:rsidR="00E74A54" w:rsidRPr="001A4CF8" w:rsidRDefault="00E74A54" w:rsidP="00E74A54">
      <w:pPr>
        <w:pStyle w:val="Prrafodelista"/>
        <w:spacing w:after="0" w:line="240" w:lineRule="auto"/>
        <w:ind w:left="1440"/>
        <w:rPr>
          <w:rFonts w:ascii="Helvetica Neue" w:eastAsia="Times New Roman" w:hAnsi="Helvetica Neue" w:cs="Segoe UI"/>
          <w:color w:val="002060"/>
          <w:lang w:eastAsia="es-ES"/>
        </w:rPr>
      </w:pPr>
      <w:r w:rsidRPr="001A4CF8">
        <w:rPr>
          <w:rFonts w:ascii="Helvetica Neue" w:eastAsia="Times New Roman" w:hAnsi="Helvetica Neue" w:cs="Segoe UI"/>
          <w:color w:val="002060"/>
          <w:lang w:eastAsia="es-ES"/>
        </w:rPr>
        <w:t xml:space="preserve">Ámbito </w:t>
      </w:r>
      <w:r w:rsidRPr="001A4CF8">
        <w:rPr>
          <w:rFonts w:ascii="Helvetica Neue" w:eastAsia="Times New Roman" w:hAnsi="Helvetica Neue" w:cs="Segoe UI"/>
          <w:i/>
          <w:color w:val="002060"/>
          <w:sz w:val="20"/>
          <w:szCs w:val="20"/>
          <w:lang w:eastAsia="es-ES"/>
        </w:rPr>
        <w:t>(público, privado, otros a especificar</w:t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t xml:space="preserve">):    </w:t>
      </w:r>
      <w:r w:rsidR="00487EF8"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28" w:name="Texto18"/>
      <w:r w:rsidRPr="001A4CF8">
        <w:rPr>
          <w:rFonts w:ascii="Helvetica Neue" w:eastAsia="Times New Roman" w:hAnsi="Helvetica Neue" w:cs="Segoe UI"/>
          <w:color w:val="002060"/>
          <w:lang w:eastAsia="es-ES"/>
        </w:rPr>
        <w:instrText xml:space="preserve"> FORMTEXT </w:instrText>
      </w:r>
      <w:r w:rsidR="00487EF8" w:rsidRPr="001A4CF8">
        <w:rPr>
          <w:rFonts w:ascii="Helvetica Neue" w:eastAsia="Times New Roman" w:hAnsi="Helvetica Neue" w:cs="Segoe UI"/>
          <w:color w:val="002060"/>
          <w:lang w:eastAsia="es-ES"/>
        </w:rPr>
      </w:r>
      <w:r w:rsidR="00487EF8"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separate"/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487EF8"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end"/>
      </w:r>
      <w:bookmarkEnd w:id="28"/>
    </w:p>
    <w:p w:rsidR="00E74A54" w:rsidRPr="001A4CF8" w:rsidRDefault="00E74A54" w:rsidP="00E74A54">
      <w:pPr>
        <w:pStyle w:val="Prrafodelista"/>
        <w:spacing w:after="0" w:line="240" w:lineRule="auto"/>
        <w:ind w:left="1440"/>
        <w:rPr>
          <w:rFonts w:ascii="Helvetica Neue" w:eastAsia="Times New Roman" w:hAnsi="Helvetica Neue" w:cs="Segoe UI"/>
          <w:b/>
          <w:color w:val="002060"/>
          <w:lang w:eastAsia="es-ES"/>
        </w:rPr>
      </w:pPr>
    </w:p>
    <w:p w:rsidR="00E74A54" w:rsidRPr="001A4CF8" w:rsidRDefault="00E74A54" w:rsidP="00E74A54">
      <w:pPr>
        <w:pStyle w:val="Prrafodelista"/>
        <w:numPr>
          <w:ilvl w:val="1"/>
          <w:numId w:val="4"/>
        </w:numPr>
        <w:spacing w:after="0" w:line="240" w:lineRule="auto"/>
        <w:rPr>
          <w:rFonts w:ascii="Helvetica Neue" w:eastAsia="Times New Roman" w:hAnsi="Helvetica Neue" w:cs="Segoe UI"/>
          <w:b/>
          <w:color w:val="002060"/>
          <w:lang w:eastAsia="es-ES"/>
        </w:rPr>
      </w:pPr>
      <w:r w:rsidRPr="001A4CF8">
        <w:rPr>
          <w:rFonts w:ascii="Helvetica Neue" w:eastAsia="Times New Roman" w:hAnsi="Helvetica Neue" w:cs="Segoe UI"/>
          <w:b/>
          <w:color w:val="002060"/>
          <w:lang w:eastAsia="es-ES"/>
        </w:rPr>
        <w:t xml:space="preserve">Periodo de realización: </w:t>
      </w:r>
    </w:p>
    <w:p w:rsidR="00E74A54" w:rsidRPr="001A4CF8" w:rsidRDefault="00487EF8" w:rsidP="00E74A54">
      <w:pPr>
        <w:pStyle w:val="Prrafodelista"/>
        <w:spacing w:after="0" w:line="240" w:lineRule="auto"/>
        <w:ind w:left="1440"/>
        <w:rPr>
          <w:rFonts w:ascii="Helvetica Neue" w:eastAsia="Times New Roman" w:hAnsi="Helvetica Neue" w:cs="Segoe UI"/>
          <w:color w:val="002060"/>
          <w:lang w:eastAsia="es-ES"/>
        </w:rPr>
      </w:pPr>
      <w:r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29" w:name="Texto42"/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instrText xml:space="preserve"> FORMTEXT </w:instrText>
      </w:r>
      <w:r w:rsidRPr="001A4CF8">
        <w:rPr>
          <w:rFonts w:ascii="Helvetica Neue" w:eastAsia="Times New Roman" w:hAnsi="Helvetica Neue" w:cs="Segoe UI"/>
          <w:color w:val="002060"/>
          <w:lang w:eastAsia="es-ES"/>
        </w:rPr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separate"/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end"/>
      </w:r>
      <w:bookmarkEnd w:id="29"/>
    </w:p>
    <w:p w:rsidR="00E74A54" w:rsidRPr="001A4CF8" w:rsidRDefault="00E74A54" w:rsidP="00E74A54">
      <w:pPr>
        <w:pStyle w:val="Prrafodelista"/>
        <w:spacing w:after="0" w:line="240" w:lineRule="auto"/>
        <w:ind w:left="1440"/>
        <w:rPr>
          <w:rFonts w:ascii="Helvetica Neue" w:eastAsia="Times New Roman" w:hAnsi="Helvetica Neue" w:cs="Segoe UI"/>
          <w:b/>
          <w:color w:val="002060"/>
          <w:lang w:eastAsia="es-ES"/>
        </w:rPr>
      </w:pPr>
    </w:p>
    <w:p w:rsidR="00E74A54" w:rsidRPr="001A4CF8" w:rsidRDefault="00E74A54" w:rsidP="00E74A54">
      <w:pPr>
        <w:pStyle w:val="Prrafodelista"/>
        <w:spacing w:after="0" w:line="240" w:lineRule="auto"/>
        <w:ind w:left="1440"/>
        <w:rPr>
          <w:rFonts w:ascii="Helvetica Neue" w:eastAsia="Times New Roman" w:hAnsi="Helvetica Neue" w:cs="Segoe UI"/>
          <w:b/>
          <w:color w:val="002060"/>
          <w:lang w:eastAsia="es-ES"/>
        </w:rPr>
      </w:pPr>
    </w:p>
    <w:p w:rsidR="00E74A54" w:rsidRPr="001A4CF8" w:rsidRDefault="00E74A54" w:rsidP="00E74A54">
      <w:pPr>
        <w:pStyle w:val="Prrafodelista"/>
        <w:numPr>
          <w:ilvl w:val="0"/>
          <w:numId w:val="4"/>
        </w:numPr>
        <w:spacing w:after="0" w:line="240" w:lineRule="auto"/>
        <w:rPr>
          <w:rFonts w:ascii="Helvetica Neue" w:eastAsia="Times New Roman" w:hAnsi="Helvetica Neue" w:cs="Segoe UI"/>
          <w:b/>
          <w:color w:val="002060"/>
          <w:lang w:eastAsia="es-ES"/>
        </w:rPr>
      </w:pPr>
      <w:r w:rsidRPr="001A4CF8">
        <w:rPr>
          <w:rFonts w:ascii="Helvetica Neue" w:eastAsia="Times New Roman" w:hAnsi="Helvetica Neue" w:cs="Segoe UI"/>
          <w:b/>
          <w:color w:val="002060"/>
          <w:lang w:eastAsia="es-ES"/>
        </w:rPr>
        <w:t>ANTECEDENTES/JUSTIFICACIÓN</w:t>
      </w:r>
    </w:p>
    <w:p w:rsidR="00E74A54" w:rsidRPr="001A4CF8" w:rsidRDefault="00E74A54" w:rsidP="00E74A54">
      <w:pPr>
        <w:pStyle w:val="Prrafodelista"/>
        <w:spacing w:after="0" w:line="240" w:lineRule="auto"/>
        <w:rPr>
          <w:rFonts w:ascii="Helvetica Neue" w:eastAsia="Times New Roman" w:hAnsi="Helvetica Neue" w:cs="Segoe UI"/>
          <w:b/>
          <w:color w:val="002060"/>
          <w:lang w:eastAsia="es-ES"/>
        </w:rPr>
      </w:pPr>
    </w:p>
    <w:p w:rsidR="00E74A54" w:rsidRPr="001A4CF8" w:rsidRDefault="00E74A54" w:rsidP="00E74A54">
      <w:pPr>
        <w:spacing w:after="0" w:line="240" w:lineRule="auto"/>
        <w:ind w:left="708"/>
        <w:rPr>
          <w:rFonts w:ascii="Helvetica Neue" w:eastAsia="Times New Roman" w:hAnsi="Helvetica Neue" w:cs="Segoe UI"/>
          <w:i/>
          <w:color w:val="002060"/>
          <w:sz w:val="20"/>
          <w:szCs w:val="20"/>
          <w:lang w:eastAsia="es-ES"/>
        </w:rPr>
      </w:pPr>
      <w:r w:rsidRPr="001A4CF8">
        <w:rPr>
          <w:rFonts w:ascii="Helvetica Neue" w:eastAsia="Times New Roman" w:hAnsi="Helvetica Neue" w:cs="Segoe UI"/>
          <w:i/>
          <w:color w:val="002060"/>
          <w:sz w:val="20"/>
          <w:szCs w:val="20"/>
          <w:lang w:eastAsia="es-ES"/>
        </w:rPr>
        <w:t>En este apartado se debe hacer la presentación del problema, su magnitud y selección de hechos relevantes ¿Qué se sabe hasta ahora de este tema? ¿en donde radica su importancia?¿Qué puede aportar el estudio que se quiere realizar?</w:t>
      </w:r>
    </w:p>
    <w:p w:rsidR="00E74A54" w:rsidRPr="001A4CF8" w:rsidRDefault="00E74A54" w:rsidP="00E74A54">
      <w:pPr>
        <w:spacing w:after="0" w:line="240" w:lineRule="auto"/>
        <w:ind w:left="708"/>
        <w:rPr>
          <w:rFonts w:ascii="Helvetica Neue" w:eastAsia="Times New Roman" w:hAnsi="Helvetica Neue" w:cs="Segoe UI"/>
          <w:i/>
          <w:color w:val="002060"/>
          <w:sz w:val="20"/>
          <w:szCs w:val="20"/>
          <w:lang w:eastAsia="es-ES"/>
        </w:rPr>
      </w:pPr>
      <w:r w:rsidRPr="001A4CF8">
        <w:rPr>
          <w:rFonts w:ascii="Helvetica Neue" w:eastAsia="Times New Roman" w:hAnsi="Helvetica Neue" w:cs="Segoe UI"/>
          <w:i/>
          <w:color w:val="002060"/>
          <w:sz w:val="20"/>
          <w:szCs w:val="20"/>
          <w:lang w:eastAsia="es-ES"/>
        </w:rPr>
        <w:t>Se debe formular el problema, con el planteamiento de la pregunta de investigación ¿Cuál es el problema?</w:t>
      </w:r>
    </w:p>
    <w:p w:rsidR="00E74A54" w:rsidRPr="001A4CF8" w:rsidRDefault="00E74A54" w:rsidP="00E74A54">
      <w:pPr>
        <w:spacing w:after="0" w:line="240" w:lineRule="auto"/>
        <w:ind w:left="708"/>
        <w:rPr>
          <w:rFonts w:ascii="Helvetica Neue" w:eastAsia="Times New Roman" w:hAnsi="Helvetica Neue" w:cs="Segoe UI"/>
          <w:color w:val="002060"/>
          <w:sz w:val="20"/>
          <w:szCs w:val="20"/>
          <w:lang w:eastAsia="es-ES"/>
        </w:rPr>
      </w:pPr>
      <w:r w:rsidRPr="001A4CF8">
        <w:rPr>
          <w:rFonts w:ascii="Helvetica Neue" w:eastAsia="Times New Roman" w:hAnsi="Helvetica Neue" w:cs="Segoe UI"/>
          <w:i/>
          <w:color w:val="002060"/>
          <w:sz w:val="20"/>
          <w:szCs w:val="20"/>
          <w:lang w:eastAsia="es-ES"/>
        </w:rPr>
        <w:t>Todas las aportaciones deben ser citadas en el texto y referenciadas en la bibliografía.</w:t>
      </w:r>
    </w:p>
    <w:p w:rsidR="00E74A54" w:rsidRPr="001A4CF8" w:rsidRDefault="00487EF8" w:rsidP="00E74A54">
      <w:pPr>
        <w:spacing w:after="0" w:line="240" w:lineRule="auto"/>
        <w:ind w:left="708"/>
        <w:rPr>
          <w:rFonts w:ascii="Helvetica Neue" w:eastAsia="Times New Roman" w:hAnsi="Helvetica Neue" w:cs="Segoe UI"/>
          <w:color w:val="002060"/>
          <w:lang w:eastAsia="es-ES"/>
        </w:rPr>
      </w:pPr>
      <w:r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30" w:name="Texto43"/>
      <w:r w:rsidR="00E74A54" w:rsidRPr="00F44738">
        <w:rPr>
          <w:rFonts w:ascii="Helvetica Neue" w:eastAsia="Times New Roman" w:hAnsi="Helvetica Neue" w:cs="Segoe UI"/>
          <w:color w:val="002060"/>
          <w:lang w:eastAsia="es-ES"/>
        </w:rPr>
        <w:instrText xml:space="preserve"> FORMTEXT </w:instrText>
      </w:r>
      <w:r w:rsidRPr="001A4CF8">
        <w:rPr>
          <w:rFonts w:ascii="Helvetica Neue" w:eastAsia="Times New Roman" w:hAnsi="Helvetica Neue" w:cs="Segoe UI"/>
          <w:color w:val="002060"/>
          <w:lang w:eastAsia="es-ES"/>
        </w:rPr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separate"/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end"/>
      </w:r>
      <w:bookmarkEnd w:id="30"/>
    </w:p>
    <w:p w:rsidR="00E74A54" w:rsidRPr="001A4CF8" w:rsidRDefault="00E74A54" w:rsidP="00E74A54">
      <w:pPr>
        <w:spacing w:after="0" w:line="240" w:lineRule="auto"/>
        <w:rPr>
          <w:rFonts w:ascii="Helvetica Neue" w:eastAsia="Times New Roman" w:hAnsi="Helvetica Neue" w:cs="Segoe UI"/>
          <w:i/>
          <w:color w:val="002060"/>
          <w:sz w:val="20"/>
          <w:szCs w:val="20"/>
          <w:lang w:eastAsia="es-ES"/>
        </w:rPr>
      </w:pPr>
    </w:p>
    <w:p w:rsidR="00E74A54" w:rsidRPr="001A4CF8" w:rsidRDefault="00E74A54" w:rsidP="00E74A54">
      <w:pPr>
        <w:pStyle w:val="Prrafodelista"/>
        <w:spacing w:after="0" w:line="240" w:lineRule="auto"/>
        <w:rPr>
          <w:rFonts w:ascii="Helvetica Neue" w:eastAsia="Times New Roman" w:hAnsi="Helvetica Neue" w:cs="Segoe UI"/>
          <w:b/>
          <w:color w:val="002060"/>
          <w:lang w:eastAsia="es-ES"/>
        </w:rPr>
      </w:pPr>
    </w:p>
    <w:p w:rsidR="00E74A54" w:rsidRPr="001A4CF8" w:rsidRDefault="00E74A54" w:rsidP="00E74A54">
      <w:pPr>
        <w:pStyle w:val="Prrafodelista"/>
        <w:numPr>
          <w:ilvl w:val="1"/>
          <w:numId w:val="4"/>
        </w:numPr>
        <w:spacing w:after="0" w:line="240" w:lineRule="auto"/>
        <w:rPr>
          <w:rFonts w:ascii="Helvetica Neue" w:eastAsia="Times New Roman" w:hAnsi="Helvetica Neue" w:cs="Segoe UI"/>
          <w:b/>
          <w:color w:val="002060"/>
          <w:lang w:eastAsia="es-ES"/>
        </w:rPr>
      </w:pPr>
      <w:r w:rsidRPr="001A4CF8">
        <w:rPr>
          <w:rFonts w:ascii="Helvetica Neue" w:eastAsia="Times New Roman" w:hAnsi="Helvetica Neue" w:cs="Segoe UI"/>
          <w:b/>
          <w:color w:val="002060"/>
          <w:lang w:eastAsia="es-ES"/>
        </w:rPr>
        <w:t>Bibliografía</w:t>
      </w:r>
    </w:p>
    <w:p w:rsidR="00E74A54" w:rsidRPr="001A4CF8" w:rsidRDefault="00E74A54" w:rsidP="00E74A54">
      <w:pPr>
        <w:pStyle w:val="Prrafodelista"/>
        <w:spacing w:after="0" w:line="240" w:lineRule="auto"/>
        <w:ind w:left="1440"/>
        <w:rPr>
          <w:rFonts w:ascii="Helvetica Neue" w:eastAsia="Times New Roman" w:hAnsi="Helvetica Neue" w:cs="Segoe UI"/>
          <w:b/>
          <w:color w:val="002060"/>
          <w:lang w:eastAsia="es-ES"/>
        </w:rPr>
      </w:pPr>
    </w:p>
    <w:p w:rsidR="00E74A54" w:rsidRPr="001A4CF8" w:rsidRDefault="00E74A54" w:rsidP="00E74A54">
      <w:pPr>
        <w:pStyle w:val="Prrafodelista"/>
        <w:spacing w:after="0" w:line="240" w:lineRule="auto"/>
        <w:rPr>
          <w:rFonts w:ascii="Helvetica Neue" w:eastAsia="Times New Roman" w:hAnsi="Helvetica Neue" w:cs="Segoe UI"/>
          <w:i/>
          <w:color w:val="002060"/>
          <w:sz w:val="20"/>
          <w:szCs w:val="20"/>
          <w:u w:val="single"/>
          <w:lang w:eastAsia="es-ES"/>
        </w:rPr>
      </w:pPr>
      <w:r w:rsidRPr="001A4CF8">
        <w:rPr>
          <w:rFonts w:ascii="Helvetica Neue" w:eastAsia="Times New Roman" w:hAnsi="Helvetica Neue" w:cs="Segoe UI"/>
          <w:i/>
          <w:color w:val="002060"/>
          <w:sz w:val="20"/>
          <w:szCs w:val="20"/>
          <w:lang w:eastAsia="es-ES"/>
        </w:rPr>
        <w:t xml:space="preserve">Las citas bibliograficas en texto y las referencias bibliograficas deben ir en estilo Vancouver, puedes consultar en la siguiente dirección </w:t>
      </w:r>
      <w:hyperlink r:id="rId7" w:history="1">
        <w:r w:rsidRPr="001A4CF8">
          <w:rPr>
            <w:rFonts w:ascii="Helvetica Neue" w:eastAsia="Times New Roman" w:hAnsi="Helvetica Neue" w:cs="Segoe UI"/>
            <w:i/>
            <w:color w:val="002060"/>
            <w:sz w:val="20"/>
            <w:szCs w:val="20"/>
            <w:u w:val="single"/>
            <w:lang w:eastAsia="es-ES"/>
          </w:rPr>
          <w:t>https://www.fisterra.com/herramientas/recursos/vancouver/</w:t>
        </w:r>
      </w:hyperlink>
      <w:r w:rsidRPr="001A4CF8">
        <w:rPr>
          <w:rFonts w:ascii="Helvetica Neue" w:eastAsia="Times New Roman" w:hAnsi="Helvetica Neue" w:cs="Segoe UI"/>
          <w:i/>
          <w:color w:val="002060"/>
          <w:sz w:val="20"/>
          <w:szCs w:val="20"/>
          <w:u w:val="single"/>
          <w:lang w:eastAsia="es-ES"/>
        </w:rPr>
        <w:t>.</w:t>
      </w:r>
    </w:p>
    <w:p w:rsidR="00E74A54" w:rsidRPr="001A4CF8" w:rsidRDefault="00E74A54" w:rsidP="00E74A54">
      <w:pPr>
        <w:pStyle w:val="Prrafodelista"/>
        <w:spacing w:after="0" w:line="240" w:lineRule="auto"/>
        <w:rPr>
          <w:rFonts w:ascii="Helvetica Neue" w:eastAsia="Times New Roman" w:hAnsi="Helvetica Neue" w:cs="Segoe UI"/>
          <w:i/>
          <w:color w:val="002060"/>
          <w:sz w:val="20"/>
          <w:szCs w:val="20"/>
          <w:lang w:eastAsia="es-ES"/>
        </w:rPr>
      </w:pPr>
      <w:r w:rsidRPr="001A4CF8">
        <w:rPr>
          <w:rFonts w:ascii="Helvetica Neue" w:eastAsia="Times New Roman" w:hAnsi="Helvetica Neue" w:cs="Segoe UI"/>
          <w:i/>
          <w:color w:val="002060"/>
          <w:sz w:val="20"/>
          <w:szCs w:val="20"/>
          <w:lang w:eastAsia="es-ES"/>
        </w:rPr>
        <w:t>Recuerda que Vancouver cita en texto con un número arábigo entre parentesis por orden de aparición. Y al final del texto se relaciona la bibliográfia en ese orden. Algunos ejemplos de esas referencias bibliográficas son:</w:t>
      </w:r>
    </w:p>
    <w:p w:rsidR="00E74A54" w:rsidRPr="001A4CF8" w:rsidRDefault="00E74A54" w:rsidP="00E74A54">
      <w:pPr>
        <w:pStyle w:val="Prrafodelista"/>
        <w:spacing w:after="0" w:line="240" w:lineRule="auto"/>
        <w:rPr>
          <w:rFonts w:ascii="Helvetica Neue" w:eastAsia="Times New Roman" w:hAnsi="Helvetica Neue" w:cs="Segoe UI"/>
          <w:i/>
          <w:color w:val="002060"/>
          <w:sz w:val="20"/>
          <w:szCs w:val="20"/>
          <w:lang w:eastAsia="es-ES"/>
        </w:rPr>
      </w:pPr>
    </w:p>
    <w:p w:rsidR="00E74A54" w:rsidRPr="001A4CF8" w:rsidRDefault="00E74A54" w:rsidP="00E74A54">
      <w:pPr>
        <w:pStyle w:val="Prrafodelista"/>
        <w:spacing w:after="0" w:line="240" w:lineRule="auto"/>
        <w:rPr>
          <w:rFonts w:ascii="Helvetica Neue" w:eastAsia="Times New Roman" w:hAnsi="Helvetica Neue" w:cs="Segoe UI"/>
          <w:i/>
          <w:color w:val="002060"/>
          <w:sz w:val="20"/>
          <w:szCs w:val="20"/>
          <w:lang w:eastAsia="es-ES"/>
        </w:rPr>
      </w:pPr>
      <w:r w:rsidRPr="001A4CF8">
        <w:rPr>
          <w:rFonts w:ascii="Helvetica Neue" w:eastAsia="Times New Roman" w:hAnsi="Helvetica Neue" w:cs="Segoe UI"/>
          <w:i/>
          <w:color w:val="002060"/>
          <w:sz w:val="20"/>
          <w:szCs w:val="20"/>
          <w:u w:val="single"/>
          <w:lang w:eastAsia="es-ES"/>
        </w:rPr>
        <w:t>Libro:</w:t>
      </w:r>
      <w:r w:rsidRPr="001A4CF8">
        <w:rPr>
          <w:rFonts w:ascii="Helvetica Neue" w:eastAsia="Times New Roman" w:hAnsi="Helvetica Neue" w:cs="Segoe UI"/>
          <w:i/>
          <w:color w:val="002060"/>
          <w:sz w:val="20"/>
          <w:szCs w:val="20"/>
          <w:lang w:eastAsia="es-ES"/>
        </w:rPr>
        <w:t xml:space="preserve"> </w:t>
      </w:r>
    </w:p>
    <w:p w:rsidR="00E74A54" w:rsidRPr="001A4CF8" w:rsidRDefault="00E74A54" w:rsidP="00E74A54">
      <w:pPr>
        <w:pStyle w:val="Prrafodelista"/>
        <w:spacing w:after="0" w:line="240" w:lineRule="auto"/>
        <w:rPr>
          <w:rFonts w:ascii="Helvetica Neue" w:eastAsia="Times New Roman" w:hAnsi="Helvetica Neue" w:cs="Segoe UI"/>
          <w:color w:val="002060"/>
          <w:sz w:val="20"/>
          <w:szCs w:val="20"/>
          <w:lang w:eastAsia="es-ES"/>
        </w:rPr>
      </w:pPr>
      <w:r w:rsidRPr="001A4CF8">
        <w:rPr>
          <w:rFonts w:ascii="Helvetica Neue" w:eastAsia="Times New Roman" w:hAnsi="Helvetica Neue" w:cs="Segoe UI"/>
          <w:color w:val="002060"/>
          <w:sz w:val="20"/>
          <w:szCs w:val="20"/>
          <w:lang w:eastAsia="es-ES"/>
        </w:rPr>
        <w:t>Yousaf-Khan AU, van der Aalst CM, de Jong  PA,  et  al.  Cancer  stage  shift  and  treatment shift in the NELSON lung cancer screening trial: implications for clinicians.2ºed. Rotterdam, the Netherlands:  Erasmus University; 2018.</w:t>
      </w:r>
    </w:p>
    <w:p w:rsidR="00E74A54" w:rsidRPr="001A4CF8" w:rsidRDefault="00E74A54" w:rsidP="00E74A54">
      <w:pPr>
        <w:pStyle w:val="Prrafodelista"/>
        <w:spacing w:after="0" w:line="240" w:lineRule="auto"/>
        <w:rPr>
          <w:rFonts w:ascii="Helvetica Neue" w:eastAsia="Times New Roman" w:hAnsi="Helvetica Neue" w:cs="Segoe UI"/>
          <w:i/>
          <w:color w:val="002060"/>
          <w:sz w:val="20"/>
          <w:szCs w:val="20"/>
          <w:lang w:eastAsia="es-ES"/>
        </w:rPr>
      </w:pPr>
    </w:p>
    <w:p w:rsidR="00E74A54" w:rsidRPr="001A4CF8" w:rsidRDefault="00E74A54" w:rsidP="00E74A54">
      <w:pPr>
        <w:pStyle w:val="Prrafodelista"/>
        <w:spacing w:after="0" w:line="240" w:lineRule="auto"/>
        <w:rPr>
          <w:rFonts w:ascii="Helvetica Neue" w:eastAsia="Times New Roman" w:hAnsi="Helvetica Neue" w:cs="Segoe UI"/>
          <w:i/>
          <w:color w:val="002060"/>
          <w:sz w:val="20"/>
          <w:szCs w:val="20"/>
          <w:lang w:eastAsia="es-ES"/>
        </w:rPr>
      </w:pPr>
      <w:r w:rsidRPr="001A4CF8">
        <w:rPr>
          <w:rFonts w:ascii="Helvetica Neue" w:eastAsia="Times New Roman" w:hAnsi="Helvetica Neue" w:cs="Segoe UI"/>
          <w:i/>
          <w:color w:val="002060"/>
          <w:sz w:val="20"/>
          <w:szCs w:val="20"/>
          <w:u w:val="single"/>
          <w:lang w:eastAsia="es-ES"/>
        </w:rPr>
        <w:t>Revista</w:t>
      </w:r>
      <w:r w:rsidRPr="001A4CF8">
        <w:rPr>
          <w:rFonts w:ascii="Helvetica Neue" w:eastAsia="Times New Roman" w:hAnsi="Helvetica Neue" w:cs="Segoe UI"/>
          <w:i/>
          <w:color w:val="002060"/>
          <w:sz w:val="20"/>
          <w:szCs w:val="20"/>
          <w:lang w:eastAsia="es-ES"/>
        </w:rPr>
        <w:t xml:space="preserve">: </w:t>
      </w:r>
    </w:p>
    <w:p w:rsidR="00E74A54" w:rsidRPr="001A4CF8" w:rsidRDefault="00E74A54" w:rsidP="00E74A54">
      <w:pPr>
        <w:pStyle w:val="Prrafodelista"/>
        <w:spacing w:after="0" w:line="240" w:lineRule="auto"/>
        <w:rPr>
          <w:rFonts w:ascii="Helvetica Neue" w:eastAsia="Times New Roman" w:hAnsi="Helvetica Neue" w:cs="Segoe UI"/>
          <w:color w:val="002060"/>
          <w:sz w:val="20"/>
          <w:szCs w:val="20"/>
          <w:lang w:eastAsia="es-ES"/>
        </w:rPr>
      </w:pPr>
      <w:r w:rsidRPr="001A4CF8">
        <w:rPr>
          <w:rFonts w:ascii="Helvetica Neue" w:eastAsia="Times New Roman" w:hAnsi="Helvetica Neue" w:cs="Segoe UI"/>
          <w:color w:val="002060"/>
          <w:sz w:val="20"/>
          <w:szCs w:val="20"/>
          <w:lang w:eastAsia="es-ES"/>
        </w:rPr>
        <w:t>Swaminathan B, Gerner-Smidt P. The epidemiology  of  human  listeriosis.  Mi-crobes  Infect.  2007; 9 (1): 1236-43.</w:t>
      </w:r>
    </w:p>
    <w:p w:rsidR="00E74A54" w:rsidRPr="001A4CF8" w:rsidRDefault="00E74A54" w:rsidP="00E74A54">
      <w:pPr>
        <w:pStyle w:val="Prrafodelista"/>
        <w:spacing w:after="0" w:line="240" w:lineRule="auto"/>
        <w:rPr>
          <w:rFonts w:ascii="Helvetica Neue" w:eastAsia="Times New Roman" w:hAnsi="Helvetica Neue" w:cs="Segoe UI"/>
          <w:color w:val="002060"/>
          <w:sz w:val="20"/>
          <w:szCs w:val="20"/>
          <w:lang w:eastAsia="es-ES"/>
        </w:rPr>
      </w:pPr>
    </w:p>
    <w:p w:rsidR="00E74A54" w:rsidRPr="001A4CF8" w:rsidRDefault="00E74A54" w:rsidP="00E74A54">
      <w:pPr>
        <w:pStyle w:val="Prrafodelista"/>
        <w:spacing w:after="0" w:line="240" w:lineRule="auto"/>
        <w:rPr>
          <w:rFonts w:ascii="Helvetica Neue" w:eastAsia="Times New Roman" w:hAnsi="Helvetica Neue" w:cs="Segoe UI"/>
          <w:i/>
          <w:color w:val="002060"/>
          <w:sz w:val="20"/>
          <w:szCs w:val="20"/>
          <w:u w:val="single"/>
          <w:lang w:eastAsia="es-ES"/>
        </w:rPr>
      </w:pPr>
      <w:r w:rsidRPr="001A4CF8">
        <w:rPr>
          <w:rFonts w:ascii="Helvetica Neue" w:eastAsia="Times New Roman" w:hAnsi="Helvetica Neue" w:cs="Segoe UI"/>
          <w:i/>
          <w:color w:val="002060"/>
          <w:sz w:val="20"/>
          <w:szCs w:val="20"/>
          <w:u w:val="single"/>
          <w:lang w:eastAsia="es-ES"/>
        </w:rPr>
        <w:t>Página web:</w:t>
      </w:r>
    </w:p>
    <w:p w:rsidR="00E74A54" w:rsidRPr="001A4CF8" w:rsidRDefault="00E74A54" w:rsidP="00E74A54">
      <w:pPr>
        <w:pStyle w:val="Prrafodelista"/>
        <w:spacing w:after="0" w:line="240" w:lineRule="auto"/>
        <w:rPr>
          <w:rFonts w:ascii="Helvetica Neue" w:eastAsia="Times New Roman" w:hAnsi="Helvetica Neue" w:cs="Segoe UI"/>
          <w:color w:val="002060"/>
          <w:sz w:val="20"/>
          <w:szCs w:val="20"/>
          <w:lang w:eastAsia="es-ES"/>
        </w:rPr>
      </w:pPr>
      <w:r w:rsidRPr="001A4CF8">
        <w:rPr>
          <w:rFonts w:ascii="Helvetica Neue" w:eastAsia="Times New Roman" w:hAnsi="Helvetica Neue" w:cs="Segoe UI"/>
          <w:color w:val="002060"/>
          <w:sz w:val="20"/>
          <w:szCs w:val="20"/>
          <w:lang w:eastAsia="es-ES"/>
        </w:rPr>
        <w:t>World  Health  Organization.  Novel  coronavirus — China. 2020. [Internet].  [Consultado 12 Feb 2020]. Disponible en:  https://www.who .int/ csr/ don/ 12   - january - 2020 - novel- coronavirus - china/ en/</w:t>
      </w:r>
    </w:p>
    <w:p w:rsidR="00E74A54" w:rsidRPr="001A4CF8" w:rsidRDefault="00E74A54" w:rsidP="00E74A54">
      <w:pPr>
        <w:pStyle w:val="Prrafodelista"/>
        <w:spacing w:after="0" w:line="240" w:lineRule="auto"/>
        <w:rPr>
          <w:rFonts w:ascii="Helvetica Neue" w:eastAsia="Times New Roman" w:hAnsi="Helvetica Neue" w:cs="Segoe UI"/>
          <w:color w:val="002060"/>
          <w:sz w:val="20"/>
          <w:szCs w:val="20"/>
          <w:lang w:eastAsia="es-ES"/>
        </w:rPr>
      </w:pPr>
    </w:p>
    <w:p w:rsidR="00E74A54" w:rsidRPr="001A4CF8" w:rsidRDefault="00487EF8" w:rsidP="00E74A54">
      <w:pPr>
        <w:spacing w:after="0" w:line="240" w:lineRule="auto"/>
        <w:ind w:left="708"/>
        <w:rPr>
          <w:rFonts w:ascii="Helvetica Neue" w:eastAsia="Times New Roman" w:hAnsi="Helvetica Neue" w:cs="Segoe UI"/>
          <w:color w:val="002060"/>
          <w:lang w:eastAsia="es-ES"/>
        </w:rPr>
      </w:pPr>
      <w:r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31" w:name="Texto44"/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instrText xml:space="preserve"> FORMTEXT </w:instrText>
      </w:r>
      <w:r w:rsidRPr="001A4CF8">
        <w:rPr>
          <w:rFonts w:ascii="Helvetica Neue" w:eastAsia="Times New Roman" w:hAnsi="Helvetica Neue" w:cs="Segoe UI"/>
          <w:color w:val="002060"/>
          <w:lang w:eastAsia="es-ES"/>
        </w:rPr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separate"/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end"/>
      </w:r>
      <w:bookmarkEnd w:id="31"/>
    </w:p>
    <w:p w:rsidR="00E74A54" w:rsidRPr="001A4CF8" w:rsidRDefault="00E74A54" w:rsidP="00E74A54">
      <w:pPr>
        <w:spacing w:after="0" w:line="240" w:lineRule="auto"/>
        <w:ind w:left="708"/>
        <w:rPr>
          <w:rFonts w:ascii="Helvetica Neue" w:eastAsia="Times New Roman" w:hAnsi="Helvetica Neue" w:cs="Segoe UI"/>
          <w:color w:val="002060"/>
          <w:lang w:eastAsia="es-ES"/>
        </w:rPr>
      </w:pPr>
    </w:p>
    <w:p w:rsidR="00E74A54" w:rsidRPr="001A4CF8" w:rsidRDefault="00E74A54" w:rsidP="00E74A54">
      <w:pPr>
        <w:pStyle w:val="Prrafodelista"/>
        <w:spacing w:after="0" w:line="240" w:lineRule="auto"/>
        <w:ind w:left="1440"/>
        <w:rPr>
          <w:rFonts w:ascii="Helvetica Neue" w:eastAsia="Times New Roman" w:hAnsi="Helvetica Neue" w:cs="Segoe UI"/>
          <w:b/>
          <w:color w:val="002060"/>
          <w:lang w:eastAsia="es-ES"/>
        </w:rPr>
      </w:pPr>
    </w:p>
    <w:p w:rsidR="00E74A54" w:rsidRPr="001A4CF8" w:rsidRDefault="00E74A54" w:rsidP="00E74A54">
      <w:pPr>
        <w:pStyle w:val="Prrafodelista"/>
        <w:numPr>
          <w:ilvl w:val="0"/>
          <w:numId w:val="4"/>
        </w:numPr>
        <w:spacing w:after="0" w:line="240" w:lineRule="auto"/>
        <w:rPr>
          <w:rFonts w:ascii="Helvetica Neue" w:eastAsia="Times New Roman" w:hAnsi="Helvetica Neue" w:cs="Segoe UI"/>
          <w:b/>
          <w:color w:val="002060"/>
          <w:lang w:eastAsia="es-ES"/>
        </w:rPr>
      </w:pPr>
      <w:r w:rsidRPr="001A4CF8">
        <w:rPr>
          <w:rFonts w:ascii="Helvetica Neue" w:eastAsia="Times New Roman" w:hAnsi="Helvetica Neue" w:cs="Segoe UI"/>
          <w:b/>
          <w:color w:val="002060"/>
          <w:lang w:eastAsia="es-ES"/>
        </w:rPr>
        <w:t>METODOLOGIA</w:t>
      </w:r>
    </w:p>
    <w:p w:rsidR="00E74A54" w:rsidRPr="001A4CF8" w:rsidRDefault="00E74A54" w:rsidP="00E74A54">
      <w:pPr>
        <w:pStyle w:val="Prrafodelista"/>
        <w:spacing w:after="0" w:line="240" w:lineRule="auto"/>
        <w:rPr>
          <w:rFonts w:ascii="Helvetica Neue" w:eastAsia="Times New Roman" w:hAnsi="Helvetica Neue" w:cs="Segoe UI"/>
          <w:b/>
          <w:color w:val="002060"/>
          <w:lang w:eastAsia="es-ES"/>
        </w:rPr>
      </w:pPr>
    </w:p>
    <w:p w:rsidR="00E74A54" w:rsidRPr="001A4CF8" w:rsidRDefault="00E74A54" w:rsidP="00E74A54">
      <w:pPr>
        <w:pStyle w:val="Prrafodelista"/>
        <w:numPr>
          <w:ilvl w:val="1"/>
          <w:numId w:val="4"/>
        </w:numPr>
        <w:spacing w:after="0" w:line="240" w:lineRule="auto"/>
        <w:rPr>
          <w:rFonts w:ascii="Helvetica Neue" w:eastAsia="Times New Roman" w:hAnsi="Helvetica Neue" w:cs="Segoe UI"/>
          <w:b/>
          <w:color w:val="002060"/>
          <w:lang w:eastAsia="es-ES"/>
        </w:rPr>
      </w:pPr>
      <w:r w:rsidRPr="001A4CF8">
        <w:rPr>
          <w:rFonts w:ascii="Helvetica Neue" w:eastAsia="Times New Roman" w:hAnsi="Helvetica Neue" w:cs="Segoe UI"/>
          <w:b/>
          <w:color w:val="002060"/>
          <w:lang w:eastAsia="es-ES"/>
        </w:rPr>
        <w:t>Hipótesis</w:t>
      </w:r>
    </w:p>
    <w:p w:rsidR="00E74A54" w:rsidRPr="001A4CF8" w:rsidRDefault="00E74A54" w:rsidP="00E74A54">
      <w:pPr>
        <w:pStyle w:val="Prrafodelista"/>
        <w:spacing w:after="0" w:line="240" w:lineRule="auto"/>
        <w:ind w:left="1440"/>
        <w:rPr>
          <w:rFonts w:ascii="Helvetica Neue" w:eastAsia="Times New Roman" w:hAnsi="Helvetica Neue" w:cs="Segoe UI"/>
          <w:color w:val="002060"/>
          <w:sz w:val="20"/>
          <w:szCs w:val="20"/>
          <w:lang w:eastAsia="es-ES"/>
        </w:rPr>
      </w:pPr>
      <w:r w:rsidRPr="001A4CF8">
        <w:rPr>
          <w:rFonts w:ascii="Helvetica Neue" w:eastAsia="Times New Roman" w:hAnsi="Helvetica Neue" w:cs="Segoe UI"/>
          <w:i/>
          <w:color w:val="002060"/>
          <w:sz w:val="20"/>
          <w:szCs w:val="20"/>
          <w:lang w:eastAsia="es-ES"/>
        </w:rPr>
        <w:t xml:space="preserve">(No formular hipótesis en forma de pregunta, sino en afirmación o negación) </w:t>
      </w:r>
    </w:p>
    <w:p w:rsidR="00E74A54" w:rsidRPr="001A4CF8" w:rsidRDefault="00487EF8" w:rsidP="00E74A54">
      <w:pPr>
        <w:spacing w:after="0" w:line="240" w:lineRule="auto"/>
        <w:ind w:left="708" w:firstLine="708"/>
        <w:rPr>
          <w:rFonts w:ascii="Helvetica Neue" w:eastAsia="Times New Roman" w:hAnsi="Helvetica Neue" w:cs="Segoe UI"/>
          <w:color w:val="002060"/>
          <w:lang w:eastAsia="es-ES"/>
        </w:rPr>
      </w:pPr>
      <w:r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32" w:name="Texto45"/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instrText xml:space="preserve"> FORMTEXT </w:instrText>
      </w:r>
      <w:r w:rsidRPr="001A4CF8">
        <w:rPr>
          <w:rFonts w:ascii="Helvetica Neue" w:eastAsia="Times New Roman" w:hAnsi="Helvetica Neue" w:cs="Segoe UI"/>
          <w:color w:val="002060"/>
          <w:lang w:eastAsia="es-ES"/>
        </w:rPr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separate"/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end"/>
      </w:r>
      <w:bookmarkEnd w:id="32"/>
    </w:p>
    <w:p w:rsidR="00E74A54" w:rsidRPr="001A4CF8" w:rsidRDefault="00E74A54" w:rsidP="00E74A54">
      <w:pPr>
        <w:pStyle w:val="Prrafodelista"/>
        <w:spacing w:after="0" w:line="240" w:lineRule="auto"/>
        <w:ind w:left="1440"/>
        <w:rPr>
          <w:rFonts w:ascii="Helvetica Neue" w:eastAsia="Times New Roman" w:hAnsi="Helvetica Neue" w:cs="Segoe UI"/>
          <w:i/>
          <w:color w:val="002060"/>
          <w:sz w:val="20"/>
          <w:szCs w:val="20"/>
          <w:lang w:eastAsia="es-ES"/>
        </w:rPr>
      </w:pPr>
    </w:p>
    <w:p w:rsidR="00E74A54" w:rsidRPr="001A4CF8" w:rsidRDefault="00E74A54" w:rsidP="00E74A54">
      <w:pPr>
        <w:pStyle w:val="Prrafodelista"/>
        <w:numPr>
          <w:ilvl w:val="1"/>
          <w:numId w:val="4"/>
        </w:numPr>
        <w:spacing w:after="0" w:line="240" w:lineRule="auto"/>
        <w:rPr>
          <w:rFonts w:ascii="Helvetica Neue" w:eastAsia="Times New Roman" w:hAnsi="Helvetica Neue" w:cs="Segoe UI"/>
          <w:b/>
          <w:color w:val="002060"/>
          <w:lang w:eastAsia="es-ES"/>
        </w:rPr>
      </w:pPr>
      <w:r w:rsidRPr="001A4CF8">
        <w:rPr>
          <w:rFonts w:ascii="Helvetica Neue" w:eastAsia="Times New Roman" w:hAnsi="Helvetica Neue" w:cs="Segoe UI"/>
          <w:b/>
          <w:color w:val="002060"/>
          <w:lang w:eastAsia="es-ES"/>
        </w:rPr>
        <w:t xml:space="preserve">Sujetos de estudio </w:t>
      </w:r>
    </w:p>
    <w:p w:rsidR="00E74A54" w:rsidRPr="001A4CF8" w:rsidRDefault="00E74A54" w:rsidP="00E74A54">
      <w:pPr>
        <w:pStyle w:val="Prrafodelista"/>
        <w:spacing w:after="0" w:line="240" w:lineRule="auto"/>
        <w:ind w:left="1440"/>
        <w:rPr>
          <w:rFonts w:ascii="Helvetica Neue" w:eastAsia="Times New Roman" w:hAnsi="Helvetica Neue" w:cs="Segoe UI"/>
          <w:color w:val="002060"/>
          <w:sz w:val="20"/>
          <w:szCs w:val="20"/>
          <w:lang w:eastAsia="es-ES"/>
        </w:rPr>
      </w:pPr>
      <w:r w:rsidRPr="001A4CF8">
        <w:rPr>
          <w:rFonts w:ascii="Helvetica Neue" w:eastAsia="Times New Roman" w:hAnsi="Helvetica Neue" w:cs="Segoe UI"/>
          <w:i/>
          <w:color w:val="002060"/>
          <w:sz w:val="20"/>
          <w:szCs w:val="20"/>
          <w:lang w:eastAsia="es-ES"/>
        </w:rPr>
        <w:t>Señalar minuciosamente los criterios de inclusión y exclusión</w:t>
      </w:r>
    </w:p>
    <w:p w:rsidR="00E74A54" w:rsidRPr="001A4CF8" w:rsidRDefault="00487EF8" w:rsidP="00E74A54">
      <w:pPr>
        <w:spacing w:after="0" w:line="240" w:lineRule="auto"/>
        <w:ind w:left="708" w:firstLine="708"/>
        <w:rPr>
          <w:rFonts w:ascii="Helvetica Neue" w:eastAsia="Times New Roman" w:hAnsi="Helvetica Neue" w:cs="Segoe UI"/>
          <w:color w:val="002060"/>
          <w:lang w:eastAsia="es-ES"/>
        </w:rPr>
      </w:pPr>
      <w:r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33" w:name="Texto23"/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instrText xml:space="preserve"> FORMTEXT </w:instrText>
      </w:r>
      <w:r w:rsidRPr="001A4CF8">
        <w:rPr>
          <w:rFonts w:ascii="Helvetica Neue" w:eastAsia="Times New Roman" w:hAnsi="Helvetica Neue" w:cs="Segoe UI"/>
          <w:color w:val="002060"/>
          <w:lang w:eastAsia="es-ES"/>
        </w:rPr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separate"/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end"/>
      </w:r>
      <w:bookmarkEnd w:id="33"/>
    </w:p>
    <w:p w:rsidR="00E74A54" w:rsidRPr="001A4CF8" w:rsidRDefault="00E74A54" w:rsidP="00E74A54">
      <w:pPr>
        <w:pStyle w:val="Prrafodelista"/>
        <w:spacing w:after="0" w:line="240" w:lineRule="auto"/>
        <w:ind w:left="1440"/>
        <w:rPr>
          <w:rFonts w:ascii="Helvetica Neue" w:eastAsia="Times New Roman" w:hAnsi="Helvetica Neue" w:cs="Segoe UI"/>
          <w:b/>
          <w:color w:val="002060"/>
          <w:lang w:eastAsia="es-ES"/>
        </w:rPr>
      </w:pPr>
    </w:p>
    <w:p w:rsidR="00E74A54" w:rsidRPr="001A4CF8" w:rsidRDefault="00E74A54" w:rsidP="00E74A54">
      <w:pPr>
        <w:pStyle w:val="Prrafodelista"/>
        <w:numPr>
          <w:ilvl w:val="1"/>
          <w:numId w:val="4"/>
        </w:numPr>
        <w:spacing w:after="0" w:line="240" w:lineRule="auto"/>
        <w:rPr>
          <w:rFonts w:ascii="Helvetica Neue" w:eastAsia="Times New Roman" w:hAnsi="Helvetica Neue" w:cs="Segoe UI"/>
          <w:b/>
          <w:color w:val="002060"/>
          <w:lang w:eastAsia="es-ES"/>
        </w:rPr>
      </w:pPr>
      <w:r w:rsidRPr="001A4CF8">
        <w:rPr>
          <w:rFonts w:ascii="Helvetica Neue" w:eastAsia="Times New Roman" w:hAnsi="Helvetica Neue" w:cs="Segoe UI"/>
          <w:b/>
          <w:color w:val="002060"/>
          <w:lang w:eastAsia="es-ES"/>
        </w:rPr>
        <w:t>Tamaño muestral y muestreo</w:t>
      </w:r>
    </w:p>
    <w:p w:rsidR="00E74A54" w:rsidRPr="001A4CF8" w:rsidRDefault="00487EF8" w:rsidP="00E74A54">
      <w:pPr>
        <w:spacing w:after="0" w:line="240" w:lineRule="auto"/>
        <w:ind w:left="708" w:firstLine="708"/>
        <w:rPr>
          <w:rFonts w:ascii="Helvetica Neue" w:eastAsia="Times New Roman" w:hAnsi="Helvetica Neue" w:cs="Segoe UI"/>
          <w:color w:val="002060"/>
          <w:lang w:eastAsia="es-ES"/>
        </w:rPr>
      </w:pPr>
      <w:r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34" w:name="Texto46"/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instrText xml:space="preserve"> FORMTEXT </w:instrText>
      </w:r>
      <w:r w:rsidRPr="001A4CF8">
        <w:rPr>
          <w:rFonts w:ascii="Helvetica Neue" w:eastAsia="Times New Roman" w:hAnsi="Helvetica Neue" w:cs="Segoe UI"/>
          <w:color w:val="002060"/>
          <w:lang w:eastAsia="es-ES"/>
        </w:rPr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separate"/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end"/>
      </w:r>
      <w:bookmarkEnd w:id="34"/>
    </w:p>
    <w:p w:rsidR="00E74A54" w:rsidRPr="001A4CF8" w:rsidRDefault="00E74A54" w:rsidP="00E74A54">
      <w:pPr>
        <w:pStyle w:val="Prrafodelista"/>
        <w:spacing w:after="0" w:line="240" w:lineRule="auto"/>
        <w:ind w:left="1440"/>
        <w:rPr>
          <w:rFonts w:ascii="Helvetica Neue" w:eastAsia="Times New Roman" w:hAnsi="Helvetica Neue" w:cs="Segoe UI"/>
          <w:b/>
          <w:color w:val="002060"/>
          <w:lang w:eastAsia="es-ES"/>
        </w:rPr>
      </w:pPr>
    </w:p>
    <w:p w:rsidR="00E74A54" w:rsidRPr="001A4CF8" w:rsidRDefault="00E74A54" w:rsidP="00E74A54">
      <w:pPr>
        <w:pStyle w:val="Prrafodelista"/>
        <w:numPr>
          <w:ilvl w:val="1"/>
          <w:numId w:val="4"/>
        </w:numPr>
        <w:spacing w:after="0" w:line="240" w:lineRule="auto"/>
        <w:rPr>
          <w:rFonts w:ascii="Helvetica Neue" w:eastAsia="Times New Roman" w:hAnsi="Helvetica Neue" w:cs="Segoe UI"/>
          <w:b/>
          <w:color w:val="002060"/>
          <w:lang w:eastAsia="es-ES"/>
        </w:rPr>
      </w:pPr>
      <w:r w:rsidRPr="001A4CF8">
        <w:rPr>
          <w:rFonts w:ascii="Helvetica Neue" w:eastAsia="Times New Roman" w:hAnsi="Helvetica Neue" w:cs="Segoe UI"/>
          <w:b/>
          <w:color w:val="002060"/>
          <w:lang w:eastAsia="es-ES"/>
        </w:rPr>
        <w:t>Variables de estudio (</w:t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t>variables de resultado y otras variables</w:t>
      </w:r>
      <w:r w:rsidRPr="001A4CF8">
        <w:rPr>
          <w:rFonts w:ascii="Helvetica Neue" w:eastAsia="Times New Roman" w:hAnsi="Helvetica Neue" w:cs="Segoe UI"/>
          <w:b/>
          <w:color w:val="002060"/>
          <w:lang w:eastAsia="es-ES"/>
        </w:rPr>
        <w:t>)</w:t>
      </w:r>
    </w:p>
    <w:p w:rsidR="00E74A54" w:rsidRPr="001A4CF8" w:rsidRDefault="00487EF8" w:rsidP="00E74A54">
      <w:pPr>
        <w:spacing w:after="0" w:line="240" w:lineRule="auto"/>
        <w:ind w:left="708" w:firstLine="708"/>
        <w:rPr>
          <w:rFonts w:ascii="Helvetica Neue" w:eastAsia="Times New Roman" w:hAnsi="Helvetica Neue" w:cs="Segoe UI"/>
          <w:color w:val="002060"/>
          <w:lang w:eastAsia="es-ES"/>
        </w:rPr>
      </w:pPr>
      <w:r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35" w:name="Texto25"/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instrText xml:space="preserve"> FORMTEXT </w:instrText>
      </w:r>
      <w:r w:rsidRPr="001A4CF8">
        <w:rPr>
          <w:rFonts w:ascii="Helvetica Neue" w:eastAsia="Times New Roman" w:hAnsi="Helvetica Neue" w:cs="Segoe UI"/>
          <w:color w:val="002060"/>
          <w:lang w:eastAsia="es-ES"/>
        </w:rPr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separate"/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end"/>
      </w:r>
      <w:bookmarkEnd w:id="35"/>
    </w:p>
    <w:p w:rsidR="00E74A54" w:rsidRPr="001A4CF8" w:rsidRDefault="00E74A54" w:rsidP="00E74A54">
      <w:pPr>
        <w:spacing w:after="0" w:line="240" w:lineRule="auto"/>
        <w:rPr>
          <w:rFonts w:ascii="Helvetica Neue" w:eastAsia="Times New Roman" w:hAnsi="Helvetica Neue" w:cs="Segoe UI"/>
          <w:b/>
          <w:color w:val="002060"/>
          <w:lang w:eastAsia="es-ES"/>
        </w:rPr>
      </w:pPr>
    </w:p>
    <w:p w:rsidR="00E74A54" w:rsidRPr="001A4CF8" w:rsidRDefault="00E74A54" w:rsidP="00E74A54">
      <w:pPr>
        <w:pStyle w:val="Prrafodelista"/>
        <w:numPr>
          <w:ilvl w:val="1"/>
          <w:numId w:val="4"/>
        </w:numPr>
        <w:spacing w:after="0" w:line="240" w:lineRule="auto"/>
        <w:rPr>
          <w:rFonts w:ascii="Helvetica Neue" w:eastAsia="Times New Roman" w:hAnsi="Helvetica Neue" w:cs="Segoe UI"/>
          <w:color w:val="002060"/>
          <w:lang w:eastAsia="es-ES"/>
        </w:rPr>
      </w:pPr>
      <w:r w:rsidRPr="001A4CF8">
        <w:rPr>
          <w:rFonts w:ascii="Helvetica Neue" w:eastAsia="Times New Roman" w:hAnsi="Helvetica Neue" w:cs="Segoe UI"/>
          <w:b/>
          <w:color w:val="002060"/>
          <w:lang w:eastAsia="es-ES"/>
        </w:rPr>
        <w:t xml:space="preserve">Recogida de datos </w:t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t>(descripción de las intervenciones/seguimiento/instrumentos a medida)</w:t>
      </w:r>
    </w:p>
    <w:p w:rsidR="00E74A54" w:rsidRPr="001A4CF8" w:rsidRDefault="00E74A54" w:rsidP="00E74A54">
      <w:pPr>
        <w:spacing w:after="0" w:line="240" w:lineRule="auto"/>
        <w:ind w:left="1416"/>
        <w:rPr>
          <w:rFonts w:ascii="Helvetica Neue" w:eastAsia="Times New Roman" w:hAnsi="Helvetica Neue" w:cs="Segoe UI"/>
          <w:i/>
          <w:color w:val="002060"/>
          <w:sz w:val="20"/>
          <w:szCs w:val="20"/>
          <w:lang w:eastAsia="es-ES"/>
        </w:rPr>
      </w:pPr>
      <w:r w:rsidRPr="001A4CF8">
        <w:rPr>
          <w:rFonts w:ascii="Helvetica Neue" w:eastAsia="Times New Roman" w:hAnsi="Helvetica Neue" w:cs="Segoe UI"/>
          <w:i/>
          <w:color w:val="002060"/>
          <w:sz w:val="20"/>
          <w:szCs w:val="20"/>
          <w:lang w:eastAsia="es-ES"/>
        </w:rPr>
        <w:t>La recogida de datos debe ser posterior a la  aprobación del proyecto por la Comisión de investigación. Tras lo cual el profesional debe dirigirse al Servicio de Admisión y Documentación Clínica y solicitar lo datos específicos necesarios rellenando y firmando los formularios existentes en el servicio para tal fin (confindencialidad).</w:t>
      </w:r>
    </w:p>
    <w:p w:rsidR="00E74A54" w:rsidRPr="001A4CF8" w:rsidRDefault="00E74A54" w:rsidP="00E74A54">
      <w:pPr>
        <w:pStyle w:val="Prrafodelista"/>
        <w:ind w:left="1440"/>
        <w:rPr>
          <w:rFonts w:ascii="Helvetica Neue" w:eastAsia="Times New Roman" w:hAnsi="Helvetica Neue" w:cs="Segoe UI"/>
          <w:color w:val="002060"/>
          <w:sz w:val="20"/>
          <w:szCs w:val="20"/>
          <w:lang w:eastAsia="es-ES"/>
        </w:rPr>
      </w:pPr>
      <w:r w:rsidRPr="001A4CF8">
        <w:rPr>
          <w:rFonts w:ascii="Helvetica Neue" w:eastAsia="Times New Roman" w:hAnsi="Helvetica Neue" w:cs="Segoe UI"/>
          <w:i/>
          <w:color w:val="002060"/>
          <w:sz w:val="20"/>
          <w:szCs w:val="20"/>
          <w:lang w:eastAsia="es-ES"/>
        </w:rPr>
        <w:t xml:space="preserve">Además, se debe definir cómo se van a realizar el tratamiento de los datos, análisis estadistico, etc. </w:t>
      </w:r>
    </w:p>
    <w:p w:rsidR="00E74A54" w:rsidRPr="001A4CF8" w:rsidRDefault="00487EF8" w:rsidP="00E74A54">
      <w:pPr>
        <w:spacing w:after="0" w:line="240" w:lineRule="auto"/>
        <w:ind w:left="708" w:firstLine="708"/>
        <w:rPr>
          <w:rFonts w:ascii="Helvetica Neue" w:eastAsia="Times New Roman" w:hAnsi="Helvetica Neue" w:cs="Segoe UI"/>
          <w:color w:val="002060"/>
          <w:lang w:eastAsia="es-ES"/>
        </w:rPr>
      </w:pPr>
      <w:r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36" w:name="Texto47"/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instrText xml:space="preserve"> FORMTEXT </w:instrText>
      </w:r>
      <w:r w:rsidRPr="001A4CF8">
        <w:rPr>
          <w:rFonts w:ascii="Helvetica Neue" w:eastAsia="Times New Roman" w:hAnsi="Helvetica Neue" w:cs="Segoe UI"/>
          <w:color w:val="002060"/>
          <w:lang w:eastAsia="es-ES"/>
        </w:rPr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separate"/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t> </w:t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end"/>
      </w:r>
      <w:bookmarkEnd w:id="36"/>
    </w:p>
    <w:p w:rsidR="00E74A54" w:rsidRPr="001A4CF8" w:rsidRDefault="00E74A54" w:rsidP="00E74A54">
      <w:pPr>
        <w:pStyle w:val="Prrafodelista"/>
        <w:ind w:left="1440"/>
        <w:rPr>
          <w:rFonts w:ascii="Helvetica Neue" w:eastAsia="Times New Roman" w:hAnsi="Helvetica Neue" w:cs="Segoe UI"/>
          <w:i/>
          <w:color w:val="002060"/>
          <w:sz w:val="20"/>
          <w:szCs w:val="20"/>
          <w:lang w:eastAsia="es-ES"/>
        </w:rPr>
      </w:pPr>
    </w:p>
    <w:p w:rsidR="00E74A54" w:rsidRPr="001A4CF8" w:rsidRDefault="00E74A54" w:rsidP="00E74A54">
      <w:pPr>
        <w:pStyle w:val="Prrafodelista"/>
        <w:numPr>
          <w:ilvl w:val="0"/>
          <w:numId w:val="4"/>
        </w:numPr>
        <w:rPr>
          <w:rFonts w:ascii="Helvetica Neue" w:eastAsia="Times New Roman" w:hAnsi="Helvetica Neue" w:cs="Segoe UI"/>
          <w:b/>
          <w:color w:val="002060"/>
          <w:lang w:eastAsia="es-ES"/>
        </w:rPr>
      </w:pPr>
      <w:r w:rsidRPr="001A4CF8">
        <w:rPr>
          <w:rFonts w:ascii="Helvetica Neue" w:eastAsia="Times New Roman" w:hAnsi="Helvetica Neue" w:cs="Segoe UI"/>
          <w:b/>
          <w:color w:val="002060"/>
          <w:lang w:eastAsia="es-ES"/>
        </w:rPr>
        <w:t>CONSIDERACIONES ÉTICAS</w:t>
      </w:r>
    </w:p>
    <w:p w:rsidR="00E74A54" w:rsidRPr="001A4CF8" w:rsidRDefault="00E74A54" w:rsidP="00E74A54">
      <w:pPr>
        <w:pStyle w:val="Prrafodelista"/>
        <w:rPr>
          <w:rFonts w:ascii="Helvetica Neue" w:eastAsia="Times New Roman" w:hAnsi="Helvetica Neue" w:cs="Segoe UI"/>
          <w:b/>
          <w:color w:val="002060"/>
          <w:lang w:eastAsia="es-ES"/>
        </w:rPr>
      </w:pPr>
    </w:p>
    <w:p w:rsidR="00E74A54" w:rsidRPr="001A4CF8" w:rsidRDefault="00E74A54" w:rsidP="00E74A54">
      <w:pPr>
        <w:pStyle w:val="Prrafodelista"/>
        <w:rPr>
          <w:rFonts w:ascii="Helvetica Neue" w:eastAsia="Times New Roman" w:hAnsi="Helvetica Neue" w:cs="Segoe UI"/>
          <w:i/>
          <w:color w:val="002060"/>
          <w:sz w:val="20"/>
          <w:szCs w:val="20"/>
          <w:lang w:eastAsia="es-ES"/>
        </w:rPr>
      </w:pPr>
      <w:r w:rsidRPr="001A4CF8">
        <w:rPr>
          <w:rFonts w:ascii="Helvetica Neue" w:eastAsia="Times New Roman" w:hAnsi="Helvetica Neue" w:cs="Segoe UI"/>
          <w:i/>
          <w:color w:val="002060"/>
          <w:sz w:val="20"/>
          <w:szCs w:val="20"/>
          <w:lang w:eastAsia="es-ES"/>
        </w:rPr>
        <w:t>En este apartado se debe señalar:</w:t>
      </w:r>
    </w:p>
    <w:p w:rsidR="00E74A54" w:rsidRPr="001A4CF8" w:rsidRDefault="00E74A54" w:rsidP="00E74A54">
      <w:pPr>
        <w:pStyle w:val="Prrafodelista"/>
        <w:numPr>
          <w:ilvl w:val="0"/>
          <w:numId w:val="5"/>
        </w:numPr>
        <w:rPr>
          <w:rFonts w:ascii="Helvetica Neue" w:eastAsia="Times New Roman" w:hAnsi="Helvetica Neue" w:cs="Segoe UI"/>
          <w:i/>
          <w:color w:val="002060"/>
          <w:sz w:val="20"/>
          <w:szCs w:val="20"/>
          <w:lang w:eastAsia="es-ES"/>
        </w:rPr>
      </w:pPr>
      <w:r w:rsidRPr="001A4CF8">
        <w:rPr>
          <w:rFonts w:ascii="Helvetica Neue" w:eastAsia="Times New Roman" w:hAnsi="Helvetica Neue" w:cs="Segoe UI"/>
          <w:i/>
          <w:color w:val="002060"/>
          <w:sz w:val="20"/>
          <w:szCs w:val="20"/>
          <w:lang w:eastAsia="es-ES"/>
        </w:rPr>
        <w:t xml:space="preserve">Si el estudio trabajo con datos que pueden identificar al paciente o no. </w:t>
      </w:r>
    </w:p>
    <w:p w:rsidR="00E74A54" w:rsidRPr="001A4CF8" w:rsidRDefault="00E74A54" w:rsidP="00E74A54">
      <w:pPr>
        <w:pStyle w:val="Prrafodelista"/>
        <w:numPr>
          <w:ilvl w:val="0"/>
          <w:numId w:val="5"/>
        </w:numPr>
        <w:rPr>
          <w:rFonts w:ascii="Helvetica Neue" w:eastAsia="Times New Roman" w:hAnsi="Helvetica Neue" w:cs="Segoe UI"/>
          <w:i/>
          <w:color w:val="002060"/>
          <w:sz w:val="20"/>
          <w:szCs w:val="20"/>
          <w:lang w:eastAsia="es-ES"/>
        </w:rPr>
      </w:pPr>
      <w:r w:rsidRPr="001A4CF8">
        <w:rPr>
          <w:rFonts w:ascii="Helvetica Neue" w:eastAsia="Times New Roman" w:hAnsi="Helvetica Neue" w:cs="Segoe UI"/>
          <w:i/>
          <w:color w:val="002060"/>
          <w:sz w:val="20"/>
          <w:szCs w:val="20"/>
          <w:lang w:eastAsia="es-ES"/>
        </w:rPr>
        <w:t>Si se ha solicitado el consentimiento informado al paciente</w:t>
      </w:r>
    </w:p>
    <w:p w:rsidR="00E74A54" w:rsidRPr="001A4CF8" w:rsidRDefault="00E74A54" w:rsidP="00E74A54">
      <w:pPr>
        <w:pStyle w:val="Prrafodelista"/>
        <w:numPr>
          <w:ilvl w:val="0"/>
          <w:numId w:val="5"/>
        </w:numPr>
        <w:rPr>
          <w:rFonts w:ascii="Helvetica Neue" w:eastAsia="Times New Roman" w:hAnsi="Helvetica Neue" w:cs="Segoe UI"/>
          <w:i/>
          <w:color w:val="002060"/>
          <w:sz w:val="20"/>
          <w:szCs w:val="20"/>
          <w:lang w:eastAsia="es-ES"/>
        </w:rPr>
      </w:pPr>
      <w:r w:rsidRPr="001A4CF8">
        <w:rPr>
          <w:rFonts w:ascii="Helvetica Neue" w:eastAsia="Times New Roman" w:hAnsi="Helvetica Neue" w:cs="Segoe UI"/>
          <w:i/>
          <w:color w:val="002060"/>
          <w:sz w:val="20"/>
          <w:szCs w:val="20"/>
          <w:lang w:eastAsia="es-ES"/>
        </w:rPr>
        <w:t>Si se ha solicitado los datos en el Servicio de Admisión y Documentación clínica anonimizados o encriptados y firmado el formulario de confindencialidad.</w:t>
      </w:r>
    </w:p>
    <w:p w:rsidR="00E74A54" w:rsidRPr="001A4CF8" w:rsidRDefault="00E74A54" w:rsidP="00E74A54">
      <w:pPr>
        <w:pStyle w:val="Prrafodelista"/>
        <w:numPr>
          <w:ilvl w:val="0"/>
          <w:numId w:val="5"/>
        </w:numPr>
        <w:rPr>
          <w:rFonts w:ascii="Helvetica Neue" w:eastAsia="Times New Roman" w:hAnsi="Helvetica Neue" w:cs="Segoe UI"/>
          <w:color w:val="002060"/>
          <w:sz w:val="20"/>
          <w:szCs w:val="20"/>
          <w:lang w:eastAsia="es-ES"/>
        </w:rPr>
      </w:pPr>
      <w:r w:rsidRPr="001A4CF8">
        <w:rPr>
          <w:rFonts w:ascii="Helvetica Neue" w:eastAsia="Times New Roman" w:hAnsi="Helvetica Neue" w:cs="Segoe UI"/>
          <w:i/>
          <w:color w:val="002060"/>
          <w:sz w:val="20"/>
          <w:szCs w:val="20"/>
          <w:lang w:eastAsia="es-ES"/>
        </w:rPr>
        <w:t xml:space="preserve">Si toda la información de pacientes se ha tratado de manera anónima, cumpliendo la salvaguarda ética de la Ley Orgánica de Protección de Datos y Derechos Digitales 3/2018, la Declaración de Helsinki y sus actualizaciones posteriores, así como los principios de Buenas Prácticas Clínicas. </w:t>
      </w:r>
    </w:p>
    <w:p w:rsidR="00E74A54" w:rsidRPr="001A4CF8" w:rsidRDefault="00487EF8" w:rsidP="00E74A54">
      <w:pPr>
        <w:spacing w:after="0" w:line="240" w:lineRule="auto"/>
        <w:ind w:left="720"/>
        <w:rPr>
          <w:rFonts w:ascii="Helvetica Neue" w:eastAsia="Times New Roman" w:hAnsi="Helvetica Neue" w:cs="Segoe UI"/>
          <w:color w:val="002060"/>
          <w:lang w:eastAsia="es-ES"/>
        </w:rPr>
      </w:pPr>
      <w:r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37" w:name="Texto48"/>
      <w:r w:rsidR="00E74A54" w:rsidRPr="001A4CF8">
        <w:rPr>
          <w:rFonts w:ascii="Helvetica Neue" w:eastAsia="Times New Roman" w:hAnsi="Helvetica Neue" w:cs="Segoe UI"/>
          <w:color w:val="002060"/>
          <w:lang w:eastAsia="es-ES"/>
        </w:rPr>
        <w:instrText xml:space="preserve"> FORMTEXT </w:instrText>
      </w:r>
      <w:r w:rsidRPr="001A4CF8">
        <w:rPr>
          <w:rFonts w:ascii="Helvetica Neue" w:eastAsia="Times New Roman" w:hAnsi="Helvetica Neue" w:cs="Segoe UI"/>
          <w:color w:val="002060"/>
          <w:lang w:eastAsia="es-ES"/>
        </w:rPr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separate"/>
      </w:r>
      <w:r w:rsidR="00E74A54" w:rsidRPr="001A4CF8">
        <w:rPr>
          <w:color w:val="002060"/>
          <w:lang w:eastAsia="es-ES"/>
        </w:rPr>
        <w:t> </w:t>
      </w:r>
      <w:r w:rsidR="00E74A54" w:rsidRPr="001A4CF8">
        <w:rPr>
          <w:color w:val="002060"/>
          <w:lang w:eastAsia="es-ES"/>
        </w:rPr>
        <w:t> </w:t>
      </w:r>
      <w:r w:rsidR="00E74A54" w:rsidRPr="001A4CF8">
        <w:rPr>
          <w:color w:val="002060"/>
          <w:lang w:eastAsia="es-ES"/>
        </w:rPr>
        <w:t> </w:t>
      </w:r>
      <w:r w:rsidR="00E74A54" w:rsidRPr="001A4CF8">
        <w:rPr>
          <w:color w:val="002060"/>
          <w:lang w:eastAsia="es-ES"/>
        </w:rPr>
        <w:t> </w:t>
      </w:r>
      <w:r w:rsidR="00E74A54" w:rsidRPr="001A4CF8">
        <w:rPr>
          <w:color w:val="002060"/>
          <w:lang w:eastAsia="es-ES"/>
        </w:rPr>
        <w:t> </w:t>
      </w:r>
      <w:r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end"/>
      </w:r>
      <w:bookmarkEnd w:id="37"/>
    </w:p>
    <w:p w:rsidR="00E74A54" w:rsidRPr="001A4CF8" w:rsidRDefault="00E74A54" w:rsidP="00E74A54">
      <w:pPr>
        <w:spacing w:after="0" w:line="240" w:lineRule="auto"/>
        <w:ind w:left="720"/>
        <w:rPr>
          <w:rFonts w:ascii="Helvetica Neue" w:eastAsia="Times New Roman" w:hAnsi="Helvetica Neue" w:cs="Segoe UI"/>
          <w:color w:val="002060"/>
          <w:lang w:eastAsia="es-ES"/>
        </w:rPr>
      </w:pPr>
    </w:p>
    <w:p w:rsidR="00E74A54" w:rsidRPr="001A4CF8" w:rsidRDefault="00E74A54" w:rsidP="00E74A54">
      <w:pPr>
        <w:pStyle w:val="Prrafodelista"/>
        <w:numPr>
          <w:ilvl w:val="0"/>
          <w:numId w:val="4"/>
        </w:numPr>
        <w:rPr>
          <w:rFonts w:ascii="Helvetica Neue" w:eastAsia="Times New Roman" w:hAnsi="Helvetica Neue" w:cs="Segoe UI"/>
          <w:i/>
          <w:color w:val="002060"/>
          <w:sz w:val="20"/>
          <w:szCs w:val="20"/>
          <w:lang w:eastAsia="es-ES"/>
        </w:rPr>
      </w:pPr>
      <w:r w:rsidRPr="001A4CF8">
        <w:rPr>
          <w:rFonts w:ascii="Helvetica Neue" w:eastAsia="Times New Roman" w:hAnsi="Helvetica Neue" w:cs="Segoe UI"/>
          <w:b/>
          <w:color w:val="002060"/>
          <w:lang w:eastAsia="es-ES"/>
        </w:rPr>
        <w:t>MEMORIA ECONÓMICA</w:t>
      </w:r>
      <w:r w:rsidRPr="001A4CF8">
        <w:rPr>
          <w:rFonts w:ascii="Helvetica Neue" w:eastAsia="Times New Roman" w:hAnsi="Helvetica Neue" w:cs="Segoe UI"/>
          <w:i/>
          <w:color w:val="002060"/>
          <w:sz w:val="20"/>
          <w:szCs w:val="20"/>
          <w:lang w:eastAsia="es-ES"/>
        </w:rPr>
        <w:t xml:space="preserve">  (solo en el caso de proyectos financiados)</w:t>
      </w:r>
    </w:p>
    <w:p w:rsidR="00E74A54" w:rsidRPr="001A4CF8" w:rsidRDefault="00E74A54" w:rsidP="00E74A54">
      <w:pPr>
        <w:pStyle w:val="Prrafodelista"/>
        <w:rPr>
          <w:rFonts w:ascii="Helvetica Neue" w:eastAsia="Times New Roman" w:hAnsi="Helvetica Neue" w:cs="Segoe UI"/>
          <w:i/>
          <w:color w:val="002060"/>
          <w:sz w:val="20"/>
          <w:szCs w:val="20"/>
          <w:lang w:eastAsia="es-ES"/>
        </w:rPr>
      </w:pPr>
    </w:p>
    <w:p w:rsidR="00E74A54" w:rsidRPr="001A4CF8" w:rsidRDefault="00E74A54" w:rsidP="00E74A54">
      <w:pPr>
        <w:pStyle w:val="Prrafodelista"/>
        <w:numPr>
          <w:ilvl w:val="1"/>
          <w:numId w:val="4"/>
        </w:numPr>
        <w:rPr>
          <w:rFonts w:ascii="Helvetica Neue" w:eastAsia="Times New Roman" w:hAnsi="Helvetica Neue" w:cs="Segoe UI"/>
          <w:b/>
          <w:color w:val="002060"/>
          <w:lang w:eastAsia="es-ES"/>
        </w:rPr>
      </w:pPr>
      <w:r w:rsidRPr="001A4CF8">
        <w:rPr>
          <w:rFonts w:ascii="Helvetica Neue" w:eastAsia="Times New Roman" w:hAnsi="Helvetica Neue" w:cs="Segoe UI"/>
          <w:b/>
          <w:color w:val="002060"/>
          <w:lang w:eastAsia="es-ES"/>
        </w:rPr>
        <w:t>Gastos de recursos humanos</w:t>
      </w:r>
    </w:p>
    <w:p w:rsidR="00E74A54" w:rsidRPr="001A4CF8" w:rsidRDefault="00487EF8" w:rsidP="00E74A54">
      <w:pPr>
        <w:pStyle w:val="Prrafodelista"/>
        <w:spacing w:after="0" w:line="240" w:lineRule="auto"/>
        <w:ind w:left="1440"/>
        <w:rPr>
          <w:rFonts w:ascii="Helvetica Neue" w:eastAsia="Times New Roman" w:hAnsi="Helvetica Neue" w:cs="Segoe UI"/>
          <w:color w:val="002060"/>
          <w:lang w:eastAsia="es-ES"/>
        </w:rPr>
      </w:pPr>
      <w:r w:rsidRPr="001A4CF8">
        <w:rPr>
          <w:rFonts w:ascii="Helvetica Neue" w:eastAsia="Times New Roman" w:hAnsi="Helvetica Neue" w:cs="Segoe UI"/>
          <w:i/>
          <w:color w:val="002060"/>
          <w:sz w:val="20"/>
          <w:szCs w:val="20"/>
          <w:lang w:eastAsia="es-ES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38" w:name="Texto49"/>
      <w:r w:rsidR="00E74A54" w:rsidRPr="001A4CF8">
        <w:rPr>
          <w:rFonts w:ascii="Helvetica Neue" w:eastAsia="Times New Roman" w:hAnsi="Helvetica Neue" w:cs="Segoe UI"/>
          <w:i/>
          <w:color w:val="002060"/>
          <w:sz w:val="20"/>
          <w:szCs w:val="20"/>
          <w:lang w:eastAsia="es-ES"/>
        </w:rPr>
        <w:instrText xml:space="preserve"> FORMTEXT </w:instrText>
      </w:r>
      <w:r w:rsidRPr="001A4CF8">
        <w:rPr>
          <w:rFonts w:ascii="Helvetica Neue" w:eastAsia="Times New Roman" w:hAnsi="Helvetica Neue" w:cs="Segoe UI"/>
          <w:i/>
          <w:color w:val="002060"/>
          <w:sz w:val="20"/>
          <w:szCs w:val="20"/>
          <w:lang w:eastAsia="es-ES"/>
        </w:rPr>
      </w:r>
      <w:r w:rsidRPr="001A4CF8">
        <w:rPr>
          <w:rFonts w:ascii="Helvetica Neue" w:eastAsia="Times New Roman" w:hAnsi="Helvetica Neue" w:cs="Segoe UI"/>
          <w:i/>
          <w:color w:val="002060"/>
          <w:sz w:val="20"/>
          <w:szCs w:val="20"/>
          <w:lang w:eastAsia="es-ES"/>
        </w:rPr>
        <w:fldChar w:fldCharType="separate"/>
      </w:r>
      <w:r w:rsidR="00E74A54" w:rsidRPr="001A4CF8">
        <w:rPr>
          <w:rFonts w:ascii="Helvetica Neue" w:eastAsia="Times New Roman" w:hAnsi="Helvetica Neue" w:cs="Segoe UI"/>
          <w:i/>
          <w:color w:val="002060"/>
          <w:sz w:val="20"/>
          <w:szCs w:val="2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i/>
          <w:color w:val="002060"/>
          <w:sz w:val="20"/>
          <w:szCs w:val="2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i/>
          <w:color w:val="002060"/>
          <w:sz w:val="20"/>
          <w:szCs w:val="2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i/>
          <w:color w:val="002060"/>
          <w:sz w:val="20"/>
          <w:szCs w:val="2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i/>
          <w:color w:val="002060"/>
          <w:sz w:val="20"/>
          <w:szCs w:val="20"/>
          <w:lang w:eastAsia="es-ES"/>
        </w:rPr>
        <w:t> </w:t>
      </w:r>
      <w:r w:rsidRPr="001A4CF8">
        <w:rPr>
          <w:rFonts w:ascii="Helvetica Neue" w:eastAsia="Times New Roman" w:hAnsi="Helvetica Neue" w:cs="Segoe UI"/>
          <w:i/>
          <w:color w:val="002060"/>
          <w:sz w:val="20"/>
          <w:szCs w:val="20"/>
          <w:lang w:eastAsia="es-ES"/>
        </w:rPr>
        <w:fldChar w:fldCharType="end"/>
      </w:r>
      <w:bookmarkEnd w:id="38"/>
    </w:p>
    <w:p w:rsidR="00E74A54" w:rsidRPr="001A4CF8" w:rsidRDefault="00E74A54" w:rsidP="00E74A54">
      <w:pPr>
        <w:pStyle w:val="Prrafodelista"/>
        <w:numPr>
          <w:ilvl w:val="1"/>
          <w:numId w:val="4"/>
        </w:numPr>
        <w:rPr>
          <w:rFonts w:ascii="Helvetica Neue" w:eastAsia="Times New Roman" w:hAnsi="Helvetica Neue" w:cs="Segoe UI"/>
          <w:b/>
          <w:color w:val="002060"/>
          <w:lang w:eastAsia="es-ES"/>
        </w:rPr>
      </w:pPr>
      <w:r w:rsidRPr="001A4CF8">
        <w:rPr>
          <w:rFonts w:ascii="Helvetica Neue" w:eastAsia="Times New Roman" w:hAnsi="Helvetica Neue" w:cs="Segoe UI"/>
          <w:b/>
          <w:color w:val="002060"/>
          <w:lang w:eastAsia="es-ES"/>
        </w:rPr>
        <w:t>Gastos de recursos materiales (adquisición de bienes, viajes, dietas…)</w:t>
      </w:r>
    </w:p>
    <w:p w:rsidR="00E74A54" w:rsidRPr="001A4CF8" w:rsidRDefault="00487EF8" w:rsidP="00E74A54">
      <w:pPr>
        <w:pStyle w:val="Prrafodelista"/>
        <w:spacing w:after="0" w:line="240" w:lineRule="auto"/>
        <w:ind w:left="1440"/>
        <w:rPr>
          <w:rFonts w:ascii="Helvetica Neue" w:eastAsia="Times New Roman" w:hAnsi="Helvetica Neue" w:cs="Segoe UI"/>
          <w:i/>
          <w:color w:val="002060"/>
          <w:sz w:val="20"/>
          <w:szCs w:val="20"/>
          <w:lang w:eastAsia="es-ES"/>
        </w:rPr>
      </w:pPr>
      <w:r w:rsidRPr="001A4CF8">
        <w:rPr>
          <w:rFonts w:ascii="Helvetica Neue" w:eastAsia="Times New Roman" w:hAnsi="Helvetica Neue" w:cs="Segoe UI"/>
          <w:i/>
          <w:color w:val="002060"/>
          <w:sz w:val="20"/>
          <w:szCs w:val="20"/>
          <w:lang w:eastAsia="es-ES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39" w:name="Texto50"/>
      <w:r w:rsidR="00E74A54" w:rsidRPr="001A4CF8">
        <w:rPr>
          <w:rFonts w:ascii="Helvetica Neue" w:eastAsia="Times New Roman" w:hAnsi="Helvetica Neue" w:cs="Segoe UI"/>
          <w:i/>
          <w:color w:val="002060"/>
          <w:sz w:val="20"/>
          <w:szCs w:val="20"/>
          <w:lang w:eastAsia="es-ES"/>
        </w:rPr>
        <w:instrText xml:space="preserve"> FORMTEXT </w:instrText>
      </w:r>
      <w:r w:rsidRPr="001A4CF8">
        <w:rPr>
          <w:rFonts w:ascii="Helvetica Neue" w:eastAsia="Times New Roman" w:hAnsi="Helvetica Neue" w:cs="Segoe UI"/>
          <w:i/>
          <w:color w:val="002060"/>
          <w:sz w:val="20"/>
          <w:szCs w:val="20"/>
          <w:lang w:eastAsia="es-ES"/>
        </w:rPr>
      </w:r>
      <w:r w:rsidRPr="001A4CF8">
        <w:rPr>
          <w:rFonts w:ascii="Helvetica Neue" w:eastAsia="Times New Roman" w:hAnsi="Helvetica Neue" w:cs="Segoe UI"/>
          <w:i/>
          <w:color w:val="002060"/>
          <w:sz w:val="20"/>
          <w:szCs w:val="20"/>
          <w:lang w:eastAsia="es-ES"/>
        </w:rPr>
        <w:fldChar w:fldCharType="separate"/>
      </w:r>
      <w:r w:rsidR="00E74A54" w:rsidRPr="001A4CF8">
        <w:rPr>
          <w:rFonts w:ascii="Helvetica Neue" w:eastAsia="Times New Roman" w:hAnsi="Helvetica Neue" w:cs="Segoe UI"/>
          <w:i/>
          <w:color w:val="002060"/>
          <w:sz w:val="20"/>
          <w:szCs w:val="2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i/>
          <w:color w:val="002060"/>
          <w:sz w:val="20"/>
          <w:szCs w:val="2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i/>
          <w:color w:val="002060"/>
          <w:sz w:val="20"/>
          <w:szCs w:val="2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i/>
          <w:color w:val="002060"/>
          <w:sz w:val="20"/>
          <w:szCs w:val="2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i/>
          <w:color w:val="002060"/>
          <w:sz w:val="20"/>
          <w:szCs w:val="20"/>
          <w:lang w:eastAsia="es-ES"/>
        </w:rPr>
        <w:t> </w:t>
      </w:r>
      <w:r w:rsidRPr="001A4CF8">
        <w:rPr>
          <w:rFonts w:ascii="Helvetica Neue" w:eastAsia="Times New Roman" w:hAnsi="Helvetica Neue" w:cs="Segoe UI"/>
          <w:i/>
          <w:color w:val="002060"/>
          <w:sz w:val="20"/>
          <w:szCs w:val="20"/>
          <w:lang w:eastAsia="es-ES"/>
        </w:rPr>
        <w:fldChar w:fldCharType="end"/>
      </w:r>
      <w:bookmarkEnd w:id="39"/>
    </w:p>
    <w:p w:rsidR="00E74A54" w:rsidRPr="001A4CF8" w:rsidRDefault="00E74A54" w:rsidP="00E74A54">
      <w:pPr>
        <w:pStyle w:val="Prrafodelista"/>
        <w:spacing w:after="0" w:line="240" w:lineRule="auto"/>
        <w:ind w:left="1440"/>
        <w:rPr>
          <w:rFonts w:ascii="Helvetica Neue" w:eastAsia="Times New Roman" w:hAnsi="Helvetica Neue" w:cs="Segoe UI"/>
          <w:color w:val="002060"/>
          <w:lang w:eastAsia="es-ES"/>
        </w:rPr>
      </w:pPr>
    </w:p>
    <w:p w:rsidR="00E74A54" w:rsidRPr="001A4CF8" w:rsidRDefault="00E74A54" w:rsidP="00E74A54">
      <w:pPr>
        <w:pStyle w:val="Prrafodelista"/>
        <w:numPr>
          <w:ilvl w:val="1"/>
          <w:numId w:val="4"/>
        </w:numPr>
        <w:rPr>
          <w:rFonts w:ascii="Helvetica Neue" w:eastAsia="Times New Roman" w:hAnsi="Helvetica Neue" w:cs="Segoe UI"/>
          <w:b/>
          <w:color w:val="002060"/>
          <w:lang w:eastAsia="es-ES"/>
        </w:rPr>
      </w:pPr>
      <w:r w:rsidRPr="001A4CF8">
        <w:rPr>
          <w:rFonts w:ascii="Helvetica Neue" w:eastAsia="Times New Roman" w:hAnsi="Helvetica Neue" w:cs="Segoe UI"/>
          <w:b/>
          <w:color w:val="002060"/>
          <w:lang w:eastAsia="es-ES"/>
        </w:rPr>
        <w:t>Costes indirectos</w:t>
      </w:r>
    </w:p>
    <w:p w:rsidR="00E74A54" w:rsidRPr="001A4CF8" w:rsidRDefault="00487EF8" w:rsidP="00E74A54">
      <w:pPr>
        <w:pStyle w:val="Prrafodelista"/>
        <w:spacing w:after="0" w:line="240" w:lineRule="auto"/>
        <w:ind w:left="1440"/>
        <w:rPr>
          <w:rFonts w:ascii="Helvetica Neue" w:eastAsia="Times New Roman" w:hAnsi="Helvetica Neue" w:cs="Segoe UI"/>
          <w:color w:val="002060"/>
          <w:lang w:eastAsia="es-ES"/>
        </w:rPr>
      </w:pPr>
      <w:r w:rsidRPr="001A4CF8">
        <w:rPr>
          <w:rFonts w:ascii="Helvetica Neue" w:eastAsia="Times New Roman" w:hAnsi="Helvetica Neue" w:cs="Segoe UI"/>
          <w:i/>
          <w:color w:val="002060"/>
          <w:sz w:val="20"/>
          <w:szCs w:val="20"/>
          <w:lang w:eastAsia="es-ES"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40" w:name="Texto51"/>
      <w:r w:rsidR="00E74A54" w:rsidRPr="001A4CF8">
        <w:rPr>
          <w:rFonts w:ascii="Helvetica Neue" w:eastAsia="Times New Roman" w:hAnsi="Helvetica Neue" w:cs="Segoe UI"/>
          <w:i/>
          <w:color w:val="002060"/>
          <w:sz w:val="20"/>
          <w:szCs w:val="20"/>
          <w:lang w:eastAsia="es-ES"/>
        </w:rPr>
        <w:instrText xml:space="preserve"> FORMTEXT </w:instrText>
      </w:r>
      <w:r w:rsidRPr="001A4CF8">
        <w:rPr>
          <w:rFonts w:ascii="Helvetica Neue" w:eastAsia="Times New Roman" w:hAnsi="Helvetica Neue" w:cs="Segoe UI"/>
          <w:i/>
          <w:color w:val="002060"/>
          <w:sz w:val="20"/>
          <w:szCs w:val="20"/>
          <w:lang w:eastAsia="es-ES"/>
        </w:rPr>
      </w:r>
      <w:r w:rsidRPr="001A4CF8">
        <w:rPr>
          <w:rFonts w:ascii="Helvetica Neue" w:eastAsia="Times New Roman" w:hAnsi="Helvetica Neue" w:cs="Segoe UI"/>
          <w:i/>
          <w:color w:val="002060"/>
          <w:sz w:val="20"/>
          <w:szCs w:val="20"/>
          <w:lang w:eastAsia="es-ES"/>
        </w:rPr>
        <w:fldChar w:fldCharType="separate"/>
      </w:r>
      <w:r w:rsidR="00E74A54" w:rsidRPr="001A4CF8">
        <w:rPr>
          <w:rFonts w:ascii="Helvetica Neue" w:eastAsia="Times New Roman" w:hAnsi="Helvetica Neue" w:cs="Segoe UI"/>
          <w:i/>
          <w:color w:val="002060"/>
          <w:sz w:val="20"/>
          <w:szCs w:val="2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i/>
          <w:color w:val="002060"/>
          <w:sz w:val="20"/>
          <w:szCs w:val="2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i/>
          <w:color w:val="002060"/>
          <w:sz w:val="20"/>
          <w:szCs w:val="2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i/>
          <w:color w:val="002060"/>
          <w:sz w:val="20"/>
          <w:szCs w:val="20"/>
          <w:lang w:eastAsia="es-ES"/>
        </w:rPr>
        <w:t> </w:t>
      </w:r>
      <w:r w:rsidR="00E74A54" w:rsidRPr="001A4CF8">
        <w:rPr>
          <w:rFonts w:ascii="Helvetica Neue" w:eastAsia="Times New Roman" w:hAnsi="Helvetica Neue" w:cs="Segoe UI"/>
          <w:i/>
          <w:color w:val="002060"/>
          <w:sz w:val="20"/>
          <w:szCs w:val="20"/>
          <w:lang w:eastAsia="es-ES"/>
        </w:rPr>
        <w:t> </w:t>
      </w:r>
      <w:r w:rsidRPr="001A4CF8">
        <w:rPr>
          <w:rFonts w:ascii="Helvetica Neue" w:eastAsia="Times New Roman" w:hAnsi="Helvetica Neue" w:cs="Segoe UI"/>
          <w:i/>
          <w:color w:val="002060"/>
          <w:sz w:val="20"/>
          <w:szCs w:val="20"/>
          <w:lang w:eastAsia="es-ES"/>
        </w:rPr>
        <w:fldChar w:fldCharType="end"/>
      </w:r>
      <w:bookmarkEnd w:id="40"/>
    </w:p>
    <w:p w:rsidR="00E74A54" w:rsidRPr="001A4CF8" w:rsidRDefault="00E74A54" w:rsidP="00E74A54">
      <w:pPr>
        <w:pStyle w:val="Prrafodelista"/>
        <w:ind w:left="1440"/>
        <w:rPr>
          <w:rFonts w:ascii="Helvetica Neue" w:eastAsia="Times New Roman" w:hAnsi="Helvetica Neue" w:cs="Segoe UI"/>
          <w:i/>
          <w:color w:val="002060"/>
          <w:sz w:val="20"/>
          <w:szCs w:val="20"/>
          <w:lang w:eastAsia="es-ES"/>
        </w:rPr>
      </w:pPr>
    </w:p>
    <w:p w:rsidR="00E74A54" w:rsidRPr="001A4CF8" w:rsidRDefault="00E74A54" w:rsidP="00E74A54">
      <w:pPr>
        <w:pStyle w:val="Prrafodelista"/>
        <w:numPr>
          <w:ilvl w:val="0"/>
          <w:numId w:val="4"/>
        </w:numPr>
        <w:rPr>
          <w:rFonts w:ascii="Helvetica Neue" w:eastAsia="Times New Roman" w:hAnsi="Helvetica Neue" w:cs="Segoe UI"/>
          <w:b/>
          <w:color w:val="002060"/>
          <w:lang w:eastAsia="es-ES"/>
        </w:rPr>
      </w:pPr>
      <w:r w:rsidRPr="001A4CF8">
        <w:rPr>
          <w:rFonts w:ascii="Helvetica Neue" w:eastAsia="Times New Roman" w:hAnsi="Helvetica Neue" w:cs="Segoe UI"/>
          <w:b/>
          <w:color w:val="002060"/>
          <w:lang w:eastAsia="es-ES"/>
        </w:rPr>
        <w:t>HOJAS DE INFORMACIÓN AL PACIENTE</w:t>
      </w:r>
    </w:p>
    <w:p w:rsidR="00E74A54" w:rsidRPr="001A4CF8" w:rsidRDefault="00E74A54" w:rsidP="00E74A54">
      <w:pPr>
        <w:pStyle w:val="Prrafodelista"/>
        <w:rPr>
          <w:rFonts w:ascii="Helvetica Neue" w:eastAsia="Times New Roman" w:hAnsi="Helvetica Neue" w:cs="Segoe UI"/>
          <w:b/>
          <w:color w:val="002060"/>
          <w:lang w:eastAsia="es-ES"/>
        </w:rPr>
      </w:pPr>
    </w:p>
    <w:p w:rsidR="00E74A54" w:rsidRPr="001A4CF8" w:rsidRDefault="00E74A54" w:rsidP="00E74A54">
      <w:pPr>
        <w:pStyle w:val="Prrafodelista"/>
        <w:spacing w:before="100" w:beforeAutospacing="1" w:after="100" w:afterAutospacing="1" w:line="240" w:lineRule="auto"/>
        <w:rPr>
          <w:rFonts w:ascii="Helvetica Neue" w:eastAsia="Times New Roman" w:hAnsi="Helvetica Neue" w:cs="Segoe UI"/>
          <w:color w:val="002060"/>
          <w:lang w:eastAsia="es-ES"/>
        </w:rPr>
      </w:pPr>
      <w:r w:rsidRPr="001A4CF8">
        <w:rPr>
          <w:rFonts w:ascii="Helvetica Neue" w:eastAsia="Times New Roman" w:hAnsi="Helvetica Neue" w:cs="Segoe UI"/>
          <w:color w:val="002060"/>
          <w:lang w:eastAsia="es-ES"/>
        </w:rPr>
        <w:t xml:space="preserve">Si    </w:t>
      </w:r>
      <w:r w:rsidR="00487EF8"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Marcar10"/>
      <w:r w:rsidRPr="001A4CF8">
        <w:rPr>
          <w:rFonts w:ascii="Helvetica Neue" w:eastAsia="Times New Roman" w:hAnsi="Helvetica Neue" w:cs="Segoe UI"/>
          <w:color w:val="002060"/>
          <w:lang w:eastAsia="es-ES"/>
        </w:rPr>
        <w:instrText xml:space="preserve"> FORMCHECKBOX </w:instrText>
      </w:r>
      <w:r w:rsidR="00487EF8">
        <w:rPr>
          <w:rFonts w:ascii="Helvetica Neue" w:eastAsia="Times New Roman" w:hAnsi="Helvetica Neue" w:cs="Segoe UI"/>
          <w:color w:val="002060"/>
          <w:lang w:eastAsia="es-ES"/>
        </w:rPr>
      </w:r>
      <w:r w:rsidR="00487EF8">
        <w:rPr>
          <w:rFonts w:ascii="Helvetica Neue" w:eastAsia="Times New Roman" w:hAnsi="Helvetica Neue" w:cs="Segoe UI"/>
          <w:color w:val="002060"/>
          <w:lang w:eastAsia="es-ES"/>
        </w:rPr>
        <w:fldChar w:fldCharType="separate"/>
      </w:r>
      <w:r w:rsidR="00487EF8"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end"/>
      </w:r>
      <w:bookmarkEnd w:id="41"/>
      <w:r w:rsidRPr="001A4CF8">
        <w:rPr>
          <w:rFonts w:ascii="Helvetica Neue" w:eastAsia="Times New Roman" w:hAnsi="Helvetica Neue" w:cs="Segoe UI"/>
          <w:color w:val="002060"/>
          <w:lang w:eastAsia="es-ES"/>
        </w:rPr>
        <w:t xml:space="preserve">       No  </w:t>
      </w:r>
      <w:r w:rsidR="00487EF8"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Marcar11"/>
      <w:r w:rsidRPr="001A4CF8">
        <w:rPr>
          <w:rFonts w:ascii="Helvetica Neue" w:eastAsia="Times New Roman" w:hAnsi="Helvetica Neue" w:cs="Segoe UI"/>
          <w:color w:val="002060"/>
          <w:lang w:eastAsia="es-ES"/>
        </w:rPr>
        <w:instrText xml:space="preserve"> FORMCHECKBOX </w:instrText>
      </w:r>
      <w:r w:rsidR="00487EF8">
        <w:rPr>
          <w:rFonts w:ascii="Helvetica Neue" w:eastAsia="Times New Roman" w:hAnsi="Helvetica Neue" w:cs="Segoe UI"/>
          <w:color w:val="002060"/>
          <w:lang w:eastAsia="es-ES"/>
        </w:rPr>
      </w:r>
      <w:r w:rsidR="00487EF8">
        <w:rPr>
          <w:rFonts w:ascii="Helvetica Neue" w:eastAsia="Times New Roman" w:hAnsi="Helvetica Neue" w:cs="Segoe UI"/>
          <w:color w:val="002060"/>
          <w:lang w:eastAsia="es-ES"/>
        </w:rPr>
        <w:fldChar w:fldCharType="separate"/>
      </w:r>
      <w:r w:rsidR="00487EF8"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end"/>
      </w:r>
      <w:bookmarkEnd w:id="42"/>
    </w:p>
    <w:p w:rsidR="00E74A54" w:rsidRPr="001A4CF8" w:rsidRDefault="00E74A54" w:rsidP="00E74A54">
      <w:pPr>
        <w:pStyle w:val="Prrafodelista"/>
        <w:rPr>
          <w:rFonts w:ascii="Helvetica Neue" w:eastAsia="Times New Roman" w:hAnsi="Helvetica Neue" w:cs="Segoe UI"/>
          <w:b/>
          <w:color w:val="002060"/>
          <w:lang w:eastAsia="es-ES"/>
        </w:rPr>
      </w:pPr>
    </w:p>
    <w:p w:rsidR="00E74A54" w:rsidRPr="001A4CF8" w:rsidRDefault="00E74A54" w:rsidP="00E74A54">
      <w:pPr>
        <w:pStyle w:val="Prrafodelista"/>
        <w:rPr>
          <w:rFonts w:ascii="Helvetica Neue" w:eastAsia="Times New Roman" w:hAnsi="Helvetica Neue" w:cs="Segoe UI"/>
          <w:b/>
          <w:color w:val="002060"/>
          <w:lang w:eastAsia="es-ES"/>
        </w:rPr>
      </w:pPr>
      <w:r w:rsidRPr="001A4CF8">
        <w:rPr>
          <w:rFonts w:ascii="Helvetica Neue" w:eastAsia="Times New Roman" w:hAnsi="Helvetica Neue" w:cs="Segoe UI"/>
          <w:b/>
          <w:color w:val="002060"/>
          <w:lang w:eastAsia="es-ES"/>
        </w:rPr>
        <w:t>Si la respuesta es afirmativa, aportar documento.</w:t>
      </w:r>
    </w:p>
    <w:p w:rsidR="00E74A54" w:rsidRPr="001A4CF8" w:rsidRDefault="00E74A54" w:rsidP="00E74A54">
      <w:pPr>
        <w:pStyle w:val="Prrafodelista"/>
        <w:rPr>
          <w:rFonts w:ascii="Helvetica Neue" w:eastAsia="Times New Roman" w:hAnsi="Helvetica Neue" w:cs="Segoe UI"/>
          <w:b/>
          <w:color w:val="002060"/>
          <w:lang w:eastAsia="es-ES"/>
        </w:rPr>
      </w:pPr>
    </w:p>
    <w:p w:rsidR="00E74A54" w:rsidRPr="001A4CF8" w:rsidRDefault="00E74A54" w:rsidP="00E74A54">
      <w:pPr>
        <w:pStyle w:val="Prrafodelista"/>
        <w:numPr>
          <w:ilvl w:val="0"/>
          <w:numId w:val="4"/>
        </w:numPr>
        <w:rPr>
          <w:rFonts w:ascii="Helvetica Neue" w:eastAsia="Times New Roman" w:hAnsi="Helvetica Neue" w:cs="Segoe UI"/>
          <w:b/>
          <w:color w:val="002060"/>
          <w:lang w:eastAsia="es-ES"/>
        </w:rPr>
      </w:pPr>
      <w:r w:rsidRPr="001A4CF8">
        <w:rPr>
          <w:rFonts w:ascii="Helvetica Neue" w:eastAsia="Times New Roman" w:hAnsi="Helvetica Neue" w:cs="Segoe UI"/>
          <w:b/>
          <w:color w:val="002060"/>
          <w:lang w:eastAsia="es-ES"/>
        </w:rPr>
        <w:t xml:space="preserve">CONSENTIMIENTO INFORMADO </w:t>
      </w:r>
    </w:p>
    <w:p w:rsidR="00E74A54" w:rsidRPr="001A4CF8" w:rsidRDefault="00E74A54" w:rsidP="00E74A54">
      <w:pPr>
        <w:spacing w:before="100" w:beforeAutospacing="1" w:after="100" w:afterAutospacing="1" w:line="240" w:lineRule="auto"/>
        <w:ind w:left="720"/>
        <w:rPr>
          <w:rFonts w:ascii="Helvetica Neue" w:eastAsia="Times New Roman" w:hAnsi="Helvetica Neue" w:cs="Segoe UI"/>
          <w:color w:val="002060"/>
          <w:lang w:eastAsia="es-ES"/>
        </w:rPr>
      </w:pPr>
      <w:r w:rsidRPr="001A4CF8">
        <w:rPr>
          <w:rFonts w:ascii="Helvetica Neue" w:eastAsia="Times New Roman" w:hAnsi="Helvetica Neue" w:cs="Segoe UI"/>
          <w:color w:val="002060"/>
          <w:lang w:eastAsia="es-ES"/>
        </w:rPr>
        <w:t xml:space="preserve">Si    </w:t>
      </w:r>
      <w:r w:rsidR="00487EF8"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Marcar12"/>
      <w:r w:rsidRPr="001A4CF8">
        <w:rPr>
          <w:rFonts w:ascii="Helvetica Neue" w:eastAsia="Times New Roman" w:hAnsi="Helvetica Neue" w:cs="Segoe UI"/>
          <w:color w:val="002060"/>
          <w:lang w:eastAsia="es-ES"/>
        </w:rPr>
        <w:instrText xml:space="preserve"> FORMCHECKBOX </w:instrText>
      </w:r>
      <w:r w:rsidR="00487EF8">
        <w:rPr>
          <w:rFonts w:ascii="Helvetica Neue" w:eastAsia="Times New Roman" w:hAnsi="Helvetica Neue" w:cs="Segoe UI"/>
          <w:color w:val="002060"/>
          <w:lang w:eastAsia="es-ES"/>
        </w:rPr>
      </w:r>
      <w:r w:rsidR="00487EF8">
        <w:rPr>
          <w:rFonts w:ascii="Helvetica Neue" w:eastAsia="Times New Roman" w:hAnsi="Helvetica Neue" w:cs="Segoe UI"/>
          <w:color w:val="002060"/>
          <w:lang w:eastAsia="es-ES"/>
        </w:rPr>
        <w:fldChar w:fldCharType="separate"/>
      </w:r>
      <w:r w:rsidR="00487EF8"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end"/>
      </w:r>
      <w:bookmarkEnd w:id="43"/>
      <w:r w:rsidRPr="001A4CF8">
        <w:rPr>
          <w:rFonts w:ascii="Helvetica Neue" w:eastAsia="Times New Roman" w:hAnsi="Helvetica Neue" w:cs="Segoe UI"/>
          <w:color w:val="002060"/>
          <w:lang w:eastAsia="es-ES"/>
        </w:rPr>
        <w:t xml:space="preserve">       No  </w:t>
      </w:r>
      <w:r w:rsidR="00487EF8"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Marcar13"/>
      <w:r w:rsidRPr="001A4CF8">
        <w:rPr>
          <w:rFonts w:ascii="Helvetica Neue" w:eastAsia="Times New Roman" w:hAnsi="Helvetica Neue" w:cs="Segoe UI"/>
          <w:color w:val="002060"/>
          <w:lang w:eastAsia="es-ES"/>
        </w:rPr>
        <w:instrText xml:space="preserve"> FORMCHECKBOX </w:instrText>
      </w:r>
      <w:r w:rsidR="00487EF8">
        <w:rPr>
          <w:rFonts w:ascii="Helvetica Neue" w:eastAsia="Times New Roman" w:hAnsi="Helvetica Neue" w:cs="Segoe UI"/>
          <w:color w:val="002060"/>
          <w:lang w:eastAsia="es-ES"/>
        </w:rPr>
      </w:r>
      <w:r w:rsidR="00487EF8">
        <w:rPr>
          <w:rFonts w:ascii="Helvetica Neue" w:eastAsia="Times New Roman" w:hAnsi="Helvetica Neue" w:cs="Segoe UI"/>
          <w:color w:val="002060"/>
          <w:lang w:eastAsia="es-ES"/>
        </w:rPr>
        <w:fldChar w:fldCharType="separate"/>
      </w:r>
      <w:r w:rsidR="00487EF8" w:rsidRPr="001A4CF8">
        <w:rPr>
          <w:rFonts w:ascii="Helvetica Neue" w:eastAsia="Times New Roman" w:hAnsi="Helvetica Neue" w:cs="Segoe UI"/>
          <w:color w:val="002060"/>
          <w:lang w:eastAsia="es-ES"/>
        </w:rPr>
        <w:fldChar w:fldCharType="end"/>
      </w:r>
      <w:bookmarkEnd w:id="44"/>
    </w:p>
    <w:p w:rsidR="000453CD" w:rsidRPr="001A4CF8" w:rsidRDefault="00E74A54" w:rsidP="00E74A54">
      <w:pPr>
        <w:rPr>
          <w:color w:val="002060"/>
        </w:rPr>
      </w:pPr>
      <w:r w:rsidRPr="001A4CF8">
        <w:rPr>
          <w:rFonts w:ascii="Helvetica Neue" w:eastAsia="Times New Roman" w:hAnsi="Helvetica Neue" w:cs="Segoe UI"/>
          <w:b/>
          <w:color w:val="002060"/>
          <w:lang w:eastAsia="es-ES"/>
        </w:rPr>
        <w:t xml:space="preserve">        Si la respuesta es afirmativa, aporta documentación</w:t>
      </w:r>
      <w:r w:rsidR="001A4CF8" w:rsidRPr="001A4CF8">
        <w:rPr>
          <w:rFonts w:ascii="Helvetica Neue" w:eastAsia="Times New Roman" w:hAnsi="Helvetica Neue" w:cs="Segoe UI"/>
          <w:b/>
          <w:color w:val="002060"/>
          <w:lang w:eastAsia="es-ES"/>
        </w:rPr>
        <w:t>.</w:t>
      </w:r>
    </w:p>
    <w:sectPr w:rsidR="000453CD" w:rsidRPr="001A4CF8" w:rsidSect="002D4A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926" w:bottom="567" w:left="540" w:header="709" w:footer="709" w:gutter="0"/>
      <w:pgBorders w:offsetFrom="page">
        <w:top w:val="single" w:sz="4" w:space="24" w:color="333399"/>
        <w:left w:val="single" w:sz="4" w:space="24" w:color="333399"/>
        <w:bottom w:val="single" w:sz="4" w:space="24" w:color="333399"/>
        <w:right w:val="single" w:sz="4" w:space="24" w:color="3333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6A5" w:rsidRDefault="005976A5" w:rsidP="001269EE">
      <w:r>
        <w:separator/>
      </w:r>
    </w:p>
  </w:endnote>
  <w:endnote w:type="continuationSeparator" w:id="0">
    <w:p w:rsidR="005976A5" w:rsidRDefault="005976A5" w:rsidP="0012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35F" w:rsidRDefault="0087735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9" w:type="dxa"/>
      <w:jc w:val="center"/>
      <w:tblBorders>
        <w:top w:val="single" w:sz="4" w:space="0" w:color="666699"/>
        <w:left w:val="single" w:sz="4" w:space="0" w:color="666699"/>
        <w:bottom w:val="single" w:sz="4" w:space="0" w:color="666699"/>
        <w:right w:val="single" w:sz="4" w:space="0" w:color="666699"/>
        <w:insideH w:val="single" w:sz="4" w:space="0" w:color="666699"/>
        <w:insideV w:val="single" w:sz="4" w:space="0" w:color="666699"/>
      </w:tblBorders>
      <w:tblLook w:val="01E0" w:firstRow="1" w:lastRow="1" w:firstColumn="1" w:lastColumn="1" w:noHBand="0" w:noVBand="0"/>
    </w:tblPr>
    <w:tblGrid>
      <w:gridCol w:w="2700"/>
      <w:gridCol w:w="6111"/>
      <w:gridCol w:w="1098"/>
    </w:tblGrid>
    <w:tr w:rsidR="005E4B12" w:rsidRPr="00682933" w:rsidTr="00B9672C">
      <w:trPr>
        <w:trHeight w:val="529"/>
        <w:jc w:val="center"/>
      </w:trPr>
      <w:tc>
        <w:tcPr>
          <w:tcW w:w="2700" w:type="dxa"/>
          <w:vAlign w:val="center"/>
        </w:tcPr>
        <w:p w:rsidR="005E4B12" w:rsidRPr="00682933" w:rsidRDefault="005E4B12" w:rsidP="003F728F">
          <w:pPr>
            <w:pStyle w:val="Piedepgina"/>
            <w:jc w:val="center"/>
            <w:rPr>
              <w:rFonts w:ascii="Helvetica Neue" w:hAnsi="Helvetica Neue" w:cs="Arial"/>
              <w:sz w:val="16"/>
              <w:szCs w:val="16"/>
              <w:lang w:val="pt-BR"/>
            </w:rPr>
          </w:pPr>
          <w:r w:rsidRPr="00682933">
            <w:rPr>
              <w:rFonts w:ascii="Helvetica Neue" w:hAnsi="Helvetica Neue" w:cs="Arial"/>
              <w:sz w:val="16"/>
              <w:szCs w:val="16"/>
              <w:lang w:val="pt-BR"/>
            </w:rPr>
            <w:t>GER/GER/FML/002</w:t>
          </w:r>
        </w:p>
      </w:tc>
      <w:tc>
        <w:tcPr>
          <w:tcW w:w="6111" w:type="dxa"/>
          <w:vAlign w:val="center"/>
        </w:tcPr>
        <w:p w:rsidR="005E4B12" w:rsidRPr="00682933" w:rsidRDefault="005E4B12" w:rsidP="00324032">
          <w:pPr>
            <w:pStyle w:val="Piedepgina"/>
            <w:jc w:val="right"/>
            <w:rPr>
              <w:rFonts w:ascii="Helvetica Neue" w:hAnsi="Helvetica Neue" w:cs="Arial"/>
              <w:sz w:val="16"/>
              <w:szCs w:val="16"/>
            </w:rPr>
          </w:pPr>
          <w:r w:rsidRPr="00682933">
            <w:rPr>
              <w:rFonts w:ascii="Helvetica Neue" w:hAnsi="Helvetica Neue" w:cs="Arial"/>
              <w:sz w:val="16"/>
              <w:szCs w:val="16"/>
            </w:rPr>
            <w:t xml:space="preserve">Pág. </w:t>
          </w:r>
          <w:r w:rsidR="00487EF8" w:rsidRPr="00682933">
            <w:rPr>
              <w:rStyle w:val="Nmerodepgina"/>
              <w:rFonts w:ascii="Helvetica Neue" w:hAnsi="Helvetica Neue"/>
              <w:sz w:val="16"/>
              <w:szCs w:val="16"/>
            </w:rPr>
            <w:fldChar w:fldCharType="begin"/>
          </w:r>
          <w:r w:rsidRPr="00682933">
            <w:rPr>
              <w:rStyle w:val="Nmerodepgina"/>
              <w:rFonts w:ascii="Helvetica Neue" w:hAnsi="Helvetica Neue"/>
              <w:sz w:val="16"/>
              <w:szCs w:val="16"/>
            </w:rPr>
            <w:instrText xml:space="preserve"> PAGE </w:instrText>
          </w:r>
          <w:r w:rsidR="00487EF8" w:rsidRPr="00682933">
            <w:rPr>
              <w:rStyle w:val="Nmerodepgina"/>
              <w:rFonts w:ascii="Helvetica Neue" w:hAnsi="Helvetica Neue"/>
              <w:sz w:val="16"/>
              <w:szCs w:val="16"/>
            </w:rPr>
            <w:fldChar w:fldCharType="separate"/>
          </w:r>
          <w:r w:rsidR="005976A5">
            <w:rPr>
              <w:rStyle w:val="Nmerodepgina"/>
              <w:rFonts w:ascii="Helvetica Neue" w:hAnsi="Helvetica Neue"/>
              <w:sz w:val="16"/>
              <w:szCs w:val="16"/>
            </w:rPr>
            <w:t>1</w:t>
          </w:r>
          <w:r w:rsidR="00487EF8" w:rsidRPr="00682933">
            <w:rPr>
              <w:rStyle w:val="Nmerodepgina"/>
              <w:rFonts w:ascii="Helvetica Neue" w:hAnsi="Helvetica Neue"/>
              <w:sz w:val="16"/>
              <w:szCs w:val="16"/>
            </w:rPr>
            <w:fldChar w:fldCharType="end"/>
          </w:r>
          <w:r w:rsidRPr="00682933">
            <w:rPr>
              <w:rStyle w:val="Nmerodepgina"/>
              <w:rFonts w:ascii="Helvetica Neue" w:hAnsi="Helvetica Neue"/>
              <w:sz w:val="16"/>
              <w:szCs w:val="16"/>
            </w:rPr>
            <w:t xml:space="preserve"> de </w:t>
          </w:r>
          <w:r w:rsidR="00487EF8" w:rsidRPr="00682933">
            <w:rPr>
              <w:rStyle w:val="Nmerodepgina"/>
              <w:rFonts w:ascii="Helvetica Neue" w:hAnsi="Helvetica Neue"/>
              <w:sz w:val="16"/>
              <w:szCs w:val="16"/>
            </w:rPr>
            <w:fldChar w:fldCharType="begin"/>
          </w:r>
          <w:r w:rsidRPr="00682933">
            <w:rPr>
              <w:rStyle w:val="Nmerodepgina"/>
              <w:rFonts w:ascii="Helvetica Neue" w:hAnsi="Helvetica Neue"/>
              <w:sz w:val="16"/>
              <w:szCs w:val="16"/>
            </w:rPr>
            <w:instrText xml:space="preserve"> NUMPAGES </w:instrText>
          </w:r>
          <w:r w:rsidR="00487EF8" w:rsidRPr="00682933">
            <w:rPr>
              <w:rStyle w:val="Nmerodepgina"/>
              <w:rFonts w:ascii="Helvetica Neue" w:hAnsi="Helvetica Neue"/>
              <w:sz w:val="16"/>
              <w:szCs w:val="16"/>
            </w:rPr>
            <w:fldChar w:fldCharType="separate"/>
          </w:r>
          <w:r w:rsidR="005976A5">
            <w:rPr>
              <w:rStyle w:val="Nmerodepgina"/>
              <w:rFonts w:ascii="Helvetica Neue" w:hAnsi="Helvetica Neue"/>
              <w:sz w:val="16"/>
              <w:szCs w:val="16"/>
            </w:rPr>
            <w:t>1</w:t>
          </w:r>
          <w:r w:rsidR="00487EF8" w:rsidRPr="00682933">
            <w:rPr>
              <w:rStyle w:val="Nmerodepgina"/>
              <w:rFonts w:ascii="Helvetica Neue" w:hAnsi="Helvetica Neue"/>
              <w:sz w:val="16"/>
              <w:szCs w:val="16"/>
            </w:rPr>
            <w:fldChar w:fldCharType="end"/>
          </w:r>
        </w:p>
      </w:tc>
      <w:tc>
        <w:tcPr>
          <w:tcW w:w="1098" w:type="dxa"/>
          <w:vAlign w:val="center"/>
        </w:tcPr>
        <w:p w:rsidR="005E4B12" w:rsidRPr="00682933" w:rsidRDefault="00AA0556" w:rsidP="00324032">
          <w:pPr>
            <w:pStyle w:val="Piedepgina"/>
            <w:jc w:val="right"/>
            <w:rPr>
              <w:rFonts w:cs="Arial"/>
            </w:rPr>
          </w:pPr>
          <w:r w:rsidRPr="00682933">
            <w:rPr>
              <w:sz w:val="32"/>
              <w:szCs w:val="32"/>
              <w:lang w:eastAsia="es-ES"/>
            </w:rPr>
            <w:drawing>
              <wp:inline distT="0" distB="0" distL="0" distR="0">
                <wp:extent cx="558165" cy="3683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16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E4B12" w:rsidRDefault="005E4B1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35F" w:rsidRDefault="008773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6A5" w:rsidRDefault="005976A5" w:rsidP="001269EE">
      <w:r>
        <w:separator/>
      </w:r>
    </w:p>
  </w:footnote>
  <w:footnote w:type="continuationSeparator" w:id="0">
    <w:p w:rsidR="005976A5" w:rsidRDefault="005976A5" w:rsidP="00126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35F" w:rsidRDefault="0087735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20" w:type="dxa"/>
      <w:tblInd w:w="57" w:type="dxa"/>
      <w:tblBorders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  <w:insideH w:val="single" w:sz="6" w:space="0" w:color="808080"/>
        <w:insideV w:val="single" w:sz="4" w:space="0" w:color="808080"/>
      </w:tblBorders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4680"/>
      <w:gridCol w:w="2040"/>
      <w:gridCol w:w="3900"/>
    </w:tblGrid>
    <w:tr w:rsidR="005E4B12" w:rsidRPr="00682933" w:rsidTr="00A33E72">
      <w:trPr>
        <w:trHeight w:val="397"/>
      </w:trPr>
      <w:tc>
        <w:tcPr>
          <w:tcW w:w="4680" w:type="dxa"/>
          <w:vMerge w:val="restart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vAlign w:val="center"/>
        </w:tcPr>
        <w:p w:rsidR="005E4B12" w:rsidRPr="00682933" w:rsidRDefault="00AA0556" w:rsidP="00EF7A0D">
          <w:pPr>
            <w:pStyle w:val="Encabezado"/>
            <w:jc w:val="center"/>
            <w:rPr>
              <w:rFonts w:cs="Arial"/>
            </w:rPr>
          </w:pPr>
          <w:r w:rsidRPr="00682933">
            <w:rPr>
              <w:rFonts w:cs="Arial"/>
              <w:lang w:eastAsia="es-ES"/>
            </w:rPr>
            <w:drawing>
              <wp:inline distT="0" distB="0" distL="0" distR="0">
                <wp:extent cx="2743200" cy="427355"/>
                <wp:effectExtent l="0" t="0" r="0" b="0"/>
                <wp:docPr id="1" name="Imagen 1" descr="Z:\Calidad\LOGOS 2016\Hospital Universitario de Móstol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Z:\Calidad\LOGOS 2016\Hospital Universitario de Móstol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0" w:type="dxa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vAlign w:val="center"/>
        </w:tcPr>
        <w:p w:rsidR="005E4B12" w:rsidRPr="00682933" w:rsidRDefault="005E4B12" w:rsidP="001269EE">
          <w:pPr>
            <w:pStyle w:val="Encabezado"/>
            <w:rPr>
              <w:rFonts w:ascii="Helvetica Neue" w:hAnsi="Helvetica Neue" w:cs="Arial"/>
              <w:color w:val="333399"/>
              <w:sz w:val="20"/>
              <w:szCs w:val="20"/>
            </w:rPr>
          </w:pPr>
          <w:r w:rsidRPr="00682933">
            <w:rPr>
              <w:rFonts w:ascii="Helvetica Neue" w:hAnsi="Helvetica Neue" w:cs="Arial"/>
              <w:color w:val="333399"/>
              <w:sz w:val="20"/>
              <w:szCs w:val="20"/>
            </w:rPr>
            <w:t xml:space="preserve">Código: </w:t>
          </w:r>
        </w:p>
      </w:tc>
      <w:tc>
        <w:tcPr>
          <w:tcW w:w="3900" w:type="dxa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vAlign w:val="center"/>
        </w:tcPr>
        <w:p w:rsidR="005E4B12" w:rsidRPr="00682933" w:rsidRDefault="0087735F" w:rsidP="001269EE">
          <w:pPr>
            <w:pStyle w:val="Encabezado"/>
            <w:jc w:val="right"/>
            <w:rPr>
              <w:rFonts w:ascii="Helvetica Neue" w:hAnsi="Helvetica Neue" w:cs="Arial"/>
              <w:b/>
              <w:color w:val="333399"/>
              <w:sz w:val="20"/>
              <w:szCs w:val="20"/>
            </w:rPr>
          </w:pPr>
          <w:r w:rsidRPr="00682933">
            <w:rPr>
              <w:rFonts w:ascii="Helvetica Neue" w:hAnsi="Helvetica Neue" w:cs="Arial"/>
              <w:b/>
              <w:color w:val="333399"/>
              <w:sz w:val="20"/>
              <w:szCs w:val="20"/>
            </w:rPr>
            <w:t>GER/CIN/GUI</w:t>
          </w:r>
          <w:r w:rsidR="00103852" w:rsidRPr="00682933">
            <w:rPr>
              <w:rFonts w:ascii="Helvetica Neue" w:hAnsi="Helvetica Neue" w:cs="Arial"/>
              <w:b/>
              <w:color w:val="333399"/>
              <w:sz w:val="20"/>
              <w:szCs w:val="20"/>
            </w:rPr>
            <w:t>/001</w:t>
          </w:r>
        </w:p>
      </w:tc>
    </w:tr>
    <w:tr w:rsidR="005E4B12" w:rsidRPr="00682933" w:rsidTr="00A33E72">
      <w:trPr>
        <w:trHeight w:val="397"/>
      </w:trPr>
      <w:tc>
        <w:tcPr>
          <w:tcW w:w="4680" w:type="dxa"/>
          <w:vMerge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vAlign w:val="center"/>
        </w:tcPr>
        <w:p w:rsidR="005E4B12" w:rsidRPr="00682933" w:rsidRDefault="005E4B12" w:rsidP="001269EE">
          <w:pPr>
            <w:pStyle w:val="Encabezado"/>
            <w:rPr>
              <w:rFonts w:cs="Arial"/>
            </w:rPr>
          </w:pPr>
        </w:p>
      </w:tc>
      <w:tc>
        <w:tcPr>
          <w:tcW w:w="2040" w:type="dxa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vAlign w:val="center"/>
        </w:tcPr>
        <w:p w:rsidR="005E4B12" w:rsidRPr="00682933" w:rsidRDefault="005E4B12" w:rsidP="001269EE">
          <w:pPr>
            <w:pStyle w:val="Encabezado"/>
            <w:rPr>
              <w:rFonts w:ascii="Helvetica Neue" w:hAnsi="Helvetica Neue" w:cs="Arial"/>
              <w:color w:val="333399"/>
              <w:sz w:val="20"/>
              <w:szCs w:val="20"/>
            </w:rPr>
          </w:pPr>
          <w:r w:rsidRPr="00682933">
            <w:rPr>
              <w:rFonts w:ascii="Helvetica Neue" w:hAnsi="Helvetica Neue" w:cs="Arial"/>
              <w:color w:val="333399"/>
              <w:sz w:val="20"/>
              <w:szCs w:val="20"/>
            </w:rPr>
            <w:t>Sustituye:</w:t>
          </w:r>
        </w:p>
      </w:tc>
      <w:tc>
        <w:tcPr>
          <w:tcW w:w="3900" w:type="dxa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vAlign w:val="center"/>
        </w:tcPr>
        <w:p w:rsidR="005E4B12" w:rsidRPr="00682933" w:rsidRDefault="005E4B12" w:rsidP="001269EE">
          <w:pPr>
            <w:pStyle w:val="Encabezado"/>
            <w:jc w:val="right"/>
            <w:rPr>
              <w:rFonts w:ascii="Helvetica Neue" w:hAnsi="Helvetica Neue" w:cs="Arial"/>
              <w:color w:val="333399"/>
              <w:sz w:val="20"/>
              <w:szCs w:val="20"/>
            </w:rPr>
          </w:pPr>
          <w:r w:rsidRPr="00682933">
            <w:rPr>
              <w:rFonts w:ascii="Helvetica Neue" w:hAnsi="Helvetica Neue" w:cs="Arial"/>
              <w:color w:val="333399"/>
              <w:sz w:val="20"/>
              <w:szCs w:val="20"/>
            </w:rPr>
            <w:t xml:space="preserve">Ninguno  </w:t>
          </w:r>
        </w:p>
      </w:tc>
    </w:tr>
    <w:tr w:rsidR="005E4B12" w:rsidRPr="00682933" w:rsidTr="00A33E72">
      <w:trPr>
        <w:trHeight w:val="555"/>
      </w:trPr>
      <w:tc>
        <w:tcPr>
          <w:tcW w:w="10620" w:type="dxa"/>
          <w:gridSpan w:val="3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vAlign w:val="center"/>
        </w:tcPr>
        <w:p w:rsidR="005E4B12" w:rsidRPr="00682933" w:rsidRDefault="004D2A42" w:rsidP="001269EE">
          <w:pPr>
            <w:pStyle w:val="Encabezado"/>
            <w:jc w:val="center"/>
            <w:rPr>
              <w:rStyle w:val="Nmerodepgina"/>
              <w:rFonts w:ascii="Helvetica Neue" w:hAnsi="Helvetica Neue" w:cs="Arial"/>
              <w:b/>
              <w:color w:val="333399"/>
              <w:sz w:val="28"/>
              <w:szCs w:val="28"/>
            </w:rPr>
          </w:pPr>
          <w:r w:rsidRPr="00682933">
            <w:rPr>
              <w:rStyle w:val="Nmerodepgina"/>
              <w:rFonts w:ascii="Helvetica Neue" w:hAnsi="Helvetica Neue" w:cs="Arial"/>
              <w:b/>
              <w:color w:val="333399"/>
              <w:sz w:val="28"/>
              <w:szCs w:val="28"/>
            </w:rPr>
            <w:t xml:space="preserve"> ANEXO II. MEMORIA DEL PROYECTO </w:t>
          </w:r>
        </w:p>
      </w:tc>
    </w:tr>
  </w:tbl>
  <w:p w:rsidR="005E4B12" w:rsidRDefault="00487EF8" w:rsidP="00324032">
    <w:pPr>
      <w:pStyle w:val="Encabezado"/>
    </w:pPr>
    <w:r w:rsidRPr="00487EF8">
      <w:rPr>
        <w:rFonts w:cs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425.15pt;height:303.4pt;z-index:-251658752;mso-position-horizontal:center;mso-position-horizontal-relative:margin;mso-position-vertical:center;mso-position-vertical-relative:margin" o:allowincell="f">
          <v:imagedata r:id="rId2" o:title="Q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35F" w:rsidRDefault="008773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5228"/>
    <w:multiLevelType w:val="hybridMultilevel"/>
    <w:tmpl w:val="22823A9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5872BA"/>
    <w:multiLevelType w:val="hybridMultilevel"/>
    <w:tmpl w:val="1F9280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396FC2"/>
    <w:multiLevelType w:val="multilevel"/>
    <w:tmpl w:val="652A9D12"/>
    <w:lvl w:ilvl="0">
      <w:start w:val="1"/>
      <w:numFmt w:val="decimal"/>
      <w:pStyle w:val="Plan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color w:val="333399"/>
        <w:sz w:val="28"/>
        <w:u w:val="single" w:color="333399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 Black" w:hAnsi="Arial Black" w:hint="default"/>
        <w:color w:val="333399"/>
        <w:sz w:val="24"/>
        <w:u w:val="single" w:color="333399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Arial" w:hAnsi="Arial" w:hint="default"/>
        <w:b/>
        <w:i w:val="0"/>
        <w:color w:val="333399"/>
        <w:sz w:val="24"/>
        <w:u w:val="single" w:color="333399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ascii="Arial" w:hAnsi="Arial" w:hint="default"/>
        <w:b/>
        <w:i/>
        <w:color w:val="333399"/>
        <w:sz w:val="20"/>
        <w:u w:val="single" w:color="333399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 w15:restartNumberingAfterBreak="0">
    <w:nsid w:val="4F314395"/>
    <w:multiLevelType w:val="hybridMultilevel"/>
    <w:tmpl w:val="F9BEB22E"/>
    <w:lvl w:ilvl="0" w:tplc="B29460C6">
      <w:numFmt w:val="bullet"/>
      <w:lvlText w:val=""/>
      <w:lvlJc w:val="left"/>
      <w:pPr>
        <w:tabs>
          <w:tab w:val="num" w:pos="708"/>
        </w:tabs>
        <w:ind w:left="708" w:firstLine="0"/>
      </w:pPr>
      <w:rPr>
        <w:rFonts w:ascii="Wingdings" w:hAnsi="Wingdings" w:hint="default"/>
        <w:color w:val="333399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0E1723F"/>
    <w:multiLevelType w:val="multilevel"/>
    <w:tmpl w:val="6BC4989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i w:val="0"/>
        <w:color w:val="00206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pt-BR" w:vendorID="64" w:dllVersion="131078" w:nlCheck="1" w:checkStyle="0"/>
  <w:activeWritingStyle w:appName="MSWord" w:lang="es-E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56"/>
    <w:rsid w:val="0001460C"/>
    <w:rsid w:val="0004464B"/>
    <w:rsid w:val="000453CD"/>
    <w:rsid w:val="000823C1"/>
    <w:rsid w:val="00096C4F"/>
    <w:rsid w:val="000C3C34"/>
    <w:rsid w:val="000D08E3"/>
    <w:rsid w:val="000E39EF"/>
    <w:rsid w:val="00103852"/>
    <w:rsid w:val="00116B87"/>
    <w:rsid w:val="001269EE"/>
    <w:rsid w:val="001279D7"/>
    <w:rsid w:val="001A4CF8"/>
    <w:rsid w:val="001B368C"/>
    <w:rsid w:val="001C545B"/>
    <w:rsid w:val="001D5864"/>
    <w:rsid w:val="00223E8D"/>
    <w:rsid w:val="00245080"/>
    <w:rsid w:val="002C0FD9"/>
    <w:rsid w:val="002C2EF0"/>
    <w:rsid w:val="002D4AF3"/>
    <w:rsid w:val="00324032"/>
    <w:rsid w:val="00365816"/>
    <w:rsid w:val="003D3A7D"/>
    <w:rsid w:val="003F728F"/>
    <w:rsid w:val="00415049"/>
    <w:rsid w:val="00461C24"/>
    <w:rsid w:val="00487EF8"/>
    <w:rsid w:val="00496F2F"/>
    <w:rsid w:val="004D2A42"/>
    <w:rsid w:val="004D5D19"/>
    <w:rsid w:val="004F4F75"/>
    <w:rsid w:val="005019AF"/>
    <w:rsid w:val="0053674F"/>
    <w:rsid w:val="00582DF7"/>
    <w:rsid w:val="00584104"/>
    <w:rsid w:val="005976A5"/>
    <w:rsid w:val="00597D88"/>
    <w:rsid w:val="005B6D92"/>
    <w:rsid w:val="005E4B12"/>
    <w:rsid w:val="00613095"/>
    <w:rsid w:val="00613BC1"/>
    <w:rsid w:val="00622A61"/>
    <w:rsid w:val="006325D9"/>
    <w:rsid w:val="00682933"/>
    <w:rsid w:val="00722CD0"/>
    <w:rsid w:val="00752151"/>
    <w:rsid w:val="007939A1"/>
    <w:rsid w:val="007A6BD9"/>
    <w:rsid w:val="007B37A7"/>
    <w:rsid w:val="00840B74"/>
    <w:rsid w:val="0087735F"/>
    <w:rsid w:val="008A2895"/>
    <w:rsid w:val="008E377B"/>
    <w:rsid w:val="00962429"/>
    <w:rsid w:val="00971E91"/>
    <w:rsid w:val="00991283"/>
    <w:rsid w:val="009A6B51"/>
    <w:rsid w:val="009D269B"/>
    <w:rsid w:val="009F10CB"/>
    <w:rsid w:val="009F4A79"/>
    <w:rsid w:val="00A06100"/>
    <w:rsid w:val="00A33E72"/>
    <w:rsid w:val="00A640D9"/>
    <w:rsid w:val="00AA0556"/>
    <w:rsid w:val="00AD4DD4"/>
    <w:rsid w:val="00AF2870"/>
    <w:rsid w:val="00B11102"/>
    <w:rsid w:val="00B37D6F"/>
    <w:rsid w:val="00B9672C"/>
    <w:rsid w:val="00BE5E9D"/>
    <w:rsid w:val="00C03D10"/>
    <w:rsid w:val="00CA6D81"/>
    <w:rsid w:val="00D2724D"/>
    <w:rsid w:val="00D3458B"/>
    <w:rsid w:val="00D7658A"/>
    <w:rsid w:val="00DA0BE7"/>
    <w:rsid w:val="00E30FE8"/>
    <w:rsid w:val="00E548FC"/>
    <w:rsid w:val="00E74A54"/>
    <w:rsid w:val="00E874B7"/>
    <w:rsid w:val="00E961B1"/>
    <w:rsid w:val="00E96A3F"/>
    <w:rsid w:val="00EB103B"/>
    <w:rsid w:val="00EC6457"/>
    <w:rsid w:val="00EF782E"/>
    <w:rsid w:val="00EF7A0D"/>
    <w:rsid w:val="00F25E36"/>
    <w:rsid w:val="00F42041"/>
    <w:rsid w:val="00F44738"/>
    <w:rsid w:val="00FA2705"/>
    <w:rsid w:val="00FD5571"/>
    <w:rsid w:val="00FE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C640FE71-C059-45FE-A466-B35AC7CE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54"/>
    <w:pPr>
      <w:spacing w:after="200" w:line="276" w:lineRule="auto"/>
    </w:pPr>
    <w:rPr>
      <w:rFonts w:ascii="Calibri" w:eastAsia="Calibri" w:hAnsi="Calibri"/>
      <w:noProof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272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74A54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lan">
    <w:name w:val="Plan"/>
    <w:basedOn w:val="Ttulo1"/>
    <w:rsid w:val="00D2724D"/>
    <w:pPr>
      <w:numPr>
        <w:numId w:val="1"/>
      </w:numPr>
    </w:pPr>
    <w:rPr>
      <w:color w:val="000080"/>
    </w:rPr>
  </w:style>
  <w:style w:type="paragraph" w:styleId="Encabezado">
    <w:name w:val="header"/>
    <w:basedOn w:val="Normal"/>
    <w:rsid w:val="003240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2403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24032"/>
  </w:style>
  <w:style w:type="table" w:styleId="Tablaconcuadrcula">
    <w:name w:val="Table Grid"/>
    <w:basedOn w:val="Tablanormal"/>
    <w:rsid w:val="00B96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96F2F"/>
    <w:pPr>
      <w:ind w:left="720"/>
      <w:contextualSpacing/>
    </w:pPr>
  </w:style>
  <w:style w:type="character" w:styleId="Hipervnculo">
    <w:name w:val="Hyperlink"/>
    <w:uiPriority w:val="99"/>
    <w:unhideWhenUsed/>
    <w:rsid w:val="00496F2F"/>
    <w:rPr>
      <w:color w:val="0563C1"/>
      <w:u w:val="single"/>
    </w:rPr>
  </w:style>
  <w:style w:type="character" w:customStyle="1" w:styleId="Ttulo3Car">
    <w:name w:val="Título 3 Car"/>
    <w:link w:val="Ttulo3"/>
    <w:uiPriority w:val="9"/>
    <w:semiHidden/>
    <w:rsid w:val="00E74A54"/>
    <w:rPr>
      <w:rFonts w:ascii="Calibri Light" w:eastAsia="Times New Roman" w:hAnsi="Calibri Light" w:cs="Times New Roman"/>
      <w:noProof/>
      <w:color w:val="1F4D78"/>
      <w:sz w:val="24"/>
      <w:szCs w:val="24"/>
      <w:lang w:eastAsia="en-US"/>
    </w:rPr>
  </w:style>
  <w:style w:type="character" w:styleId="Textodelmarcadordeposicin">
    <w:name w:val="Placeholder Text"/>
    <w:uiPriority w:val="99"/>
    <w:semiHidden/>
    <w:rsid w:val="00E74A54"/>
    <w:rPr>
      <w:color w:val="808080"/>
    </w:rPr>
  </w:style>
  <w:style w:type="character" w:customStyle="1" w:styleId="Ttulo1Car">
    <w:name w:val="Título 1 Car"/>
    <w:link w:val="Ttulo1"/>
    <w:uiPriority w:val="9"/>
    <w:rsid w:val="00E74A54"/>
    <w:rPr>
      <w:rFonts w:ascii="Arial" w:hAnsi="Arial" w:cs="Arial"/>
      <w:b/>
      <w:bCs/>
      <w:kern w:val="32"/>
      <w:sz w:val="32"/>
      <w:szCs w:val="32"/>
    </w:rPr>
  </w:style>
  <w:style w:type="paragraph" w:styleId="Textodeglobo">
    <w:name w:val="Balloon Text"/>
    <w:basedOn w:val="Normal"/>
    <w:link w:val="TextodegloboCar"/>
    <w:rsid w:val="0068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82933"/>
    <w:rPr>
      <w:rFonts w:ascii="Tahoma" w:eastAsia="Calibri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isterra.com/herramientas/recursos/vancouve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7529053A\Documents\OneDrive%20-%20Madrid%20Digital\2021BI~1\2021CO~4\2021AP~1\ANEXOI~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ANEXOI~1.DOT</Template>
  <TotalTime>0</TotalTime>
  <Pages>5</Pages>
  <Words>1027</Words>
  <Characters>5651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PRESCRIPCIÓN DE INTERVENCIÓN QUIRÚRGICA PROGRAMADA</vt:lpstr>
      <vt:lpstr>        (Identificar y precisar el problema que desea estudiar de forma breve. Si es muy</vt:lpstr>
      <vt:lpstr>        (Servicios, unidades del hospital u otros centros participantes) </vt:lpstr>
    </vt:vector>
  </TitlesOfParts>
  <Company>Consejería de Sanidad</Company>
  <LinksUpToDate>false</LinksUpToDate>
  <CharactersWithSpaces>6665</CharactersWithSpaces>
  <SharedDoc>false</SharedDoc>
  <HLinks>
    <vt:vector size="6" baseType="variant">
      <vt:variant>
        <vt:i4>1638405</vt:i4>
      </vt:variant>
      <vt:variant>
        <vt:i4>90</vt:i4>
      </vt:variant>
      <vt:variant>
        <vt:i4>0</vt:i4>
      </vt:variant>
      <vt:variant>
        <vt:i4>5</vt:i4>
      </vt:variant>
      <vt:variant>
        <vt:lpwstr>https://www.fisterra.com/herramientas/recursos/vancouver/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PRESCRIPCIÓN DE INTERVENCIÓN QUIRÚRGICA PROGRAMADA</dc:title>
  <dc:subject/>
  <dc:creator>Madrid Digital</dc:creator>
  <cp:keywords/>
  <cp:lastModifiedBy>Sanjose Montano.Blanca</cp:lastModifiedBy>
  <cp:revision>2</cp:revision>
  <cp:lastPrinted>2013-01-18T10:54:00Z</cp:lastPrinted>
  <dcterms:created xsi:type="dcterms:W3CDTF">2021-11-17T08:24:00Z</dcterms:created>
  <dcterms:modified xsi:type="dcterms:W3CDTF">2021-11-17T08:24:00Z</dcterms:modified>
</cp:coreProperties>
</file>