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1C" w:rsidRPr="009405FF" w:rsidRDefault="00FC401C" w:rsidP="003C22CF">
      <w:pPr>
        <w:rPr>
          <w:rFonts w:ascii="Arial" w:hAnsi="Arial" w:cs="Arial"/>
          <w:sz w:val="20"/>
        </w:rPr>
      </w:pPr>
    </w:p>
    <w:p w:rsidR="00DC0298" w:rsidRPr="009405FF" w:rsidRDefault="00DC0298" w:rsidP="003C22CF">
      <w:pPr>
        <w:rPr>
          <w:rFonts w:ascii="Arial" w:hAnsi="Arial" w:cs="Arial"/>
          <w:sz w:val="20"/>
        </w:rPr>
      </w:pPr>
    </w:p>
    <w:p w:rsidR="00FC401C" w:rsidRPr="009405FF" w:rsidRDefault="00DC0298" w:rsidP="00DC0298">
      <w:pPr>
        <w:spacing w:after="200" w:line="360" w:lineRule="auto"/>
        <w:jc w:val="both"/>
        <w:rPr>
          <w:rFonts w:ascii="Arial" w:hAnsi="Arial" w:cs="Arial"/>
          <w:sz w:val="20"/>
        </w:rPr>
      </w:pPr>
      <w:r w:rsidRPr="009405FF">
        <w:rPr>
          <w:rFonts w:ascii="Arial" w:hAnsi="Arial" w:cs="Arial"/>
          <w:sz w:val="20"/>
        </w:rPr>
        <w:t>D/Dª …………………………………………, con NIE/NIF……………………… y domicilio en ………………</w:t>
      </w:r>
      <w:proofErr w:type="gramStart"/>
      <w:r w:rsidRPr="009405FF">
        <w:rPr>
          <w:rFonts w:ascii="Arial" w:hAnsi="Arial" w:cs="Arial"/>
          <w:sz w:val="20"/>
        </w:rPr>
        <w:t>…….</w:t>
      </w:r>
      <w:proofErr w:type="gramEnd"/>
      <w:r w:rsidRPr="009405FF">
        <w:rPr>
          <w:rFonts w:ascii="Arial" w:hAnsi="Arial" w:cs="Arial"/>
          <w:sz w:val="20"/>
        </w:rPr>
        <w:t>.…………</w:t>
      </w:r>
      <w:r w:rsidR="007056F1" w:rsidRPr="009405FF">
        <w:rPr>
          <w:rFonts w:ascii="Arial" w:hAnsi="Arial" w:cs="Arial"/>
          <w:sz w:val="20"/>
        </w:rPr>
        <w:t>……</w:t>
      </w:r>
      <w:r w:rsidRPr="009405FF">
        <w:rPr>
          <w:rFonts w:ascii="Arial" w:hAnsi="Arial" w:cs="Arial"/>
          <w:sz w:val="20"/>
        </w:rPr>
        <w:t xml:space="preserve">…………nº </w:t>
      </w:r>
      <w:r w:rsidR="009405FF" w:rsidRPr="009405FF">
        <w:rPr>
          <w:rFonts w:ascii="Arial" w:hAnsi="Arial" w:cs="Arial"/>
          <w:sz w:val="20"/>
        </w:rPr>
        <w:t>….</w:t>
      </w:r>
      <w:r w:rsidR="007056F1" w:rsidRPr="009405FF">
        <w:rPr>
          <w:rFonts w:ascii="Arial" w:hAnsi="Arial" w:cs="Arial"/>
          <w:sz w:val="20"/>
        </w:rPr>
        <w:t xml:space="preserve">….. </w:t>
      </w:r>
      <w:r w:rsidRPr="009405FF">
        <w:rPr>
          <w:rFonts w:ascii="Arial" w:hAnsi="Arial" w:cs="Arial"/>
          <w:sz w:val="20"/>
        </w:rPr>
        <w:t>de la localidad …………, en su condición de ……</w:t>
      </w:r>
      <w:r w:rsidR="007056F1" w:rsidRPr="009405FF">
        <w:rPr>
          <w:rFonts w:ascii="Arial" w:hAnsi="Arial" w:cs="Arial"/>
          <w:sz w:val="20"/>
        </w:rPr>
        <w:t>……</w:t>
      </w:r>
      <w:proofErr w:type="gramStart"/>
      <w:r w:rsidR="007056F1" w:rsidRPr="009405FF">
        <w:rPr>
          <w:rFonts w:ascii="Arial" w:hAnsi="Arial" w:cs="Arial"/>
          <w:sz w:val="20"/>
        </w:rPr>
        <w:t>…….</w:t>
      </w:r>
      <w:proofErr w:type="gramEnd"/>
      <w:r w:rsidRPr="009405FF">
        <w:rPr>
          <w:rFonts w:ascii="Arial" w:hAnsi="Arial" w:cs="Arial"/>
          <w:sz w:val="20"/>
        </w:rPr>
        <w:t>………..……… de la empresa ………………………………………, titular de la autorización de transporte nº ………</w:t>
      </w:r>
      <w:proofErr w:type="gramStart"/>
      <w:r w:rsidRPr="009405FF">
        <w:rPr>
          <w:rFonts w:ascii="Arial" w:hAnsi="Arial" w:cs="Arial"/>
          <w:sz w:val="20"/>
        </w:rPr>
        <w:t>…</w:t>
      </w:r>
      <w:r w:rsidR="009405FF" w:rsidRPr="009405FF">
        <w:rPr>
          <w:rFonts w:ascii="Arial" w:hAnsi="Arial" w:cs="Arial"/>
          <w:sz w:val="20"/>
        </w:rPr>
        <w:t>….</w:t>
      </w:r>
      <w:proofErr w:type="gramEnd"/>
      <w:r w:rsidRPr="009405FF">
        <w:rPr>
          <w:rFonts w:ascii="Arial" w:hAnsi="Arial" w:cs="Arial"/>
          <w:sz w:val="20"/>
        </w:rPr>
        <w:t>……… de la clase ……</w:t>
      </w:r>
      <w:bookmarkStart w:id="0" w:name="_GoBack"/>
      <w:bookmarkEnd w:id="0"/>
      <w:r w:rsidRPr="009405FF">
        <w:rPr>
          <w:rFonts w:ascii="Arial" w:hAnsi="Arial" w:cs="Arial"/>
          <w:sz w:val="20"/>
        </w:rPr>
        <w:t>…</w:t>
      </w:r>
    </w:p>
    <w:p w:rsidR="00DC0298" w:rsidRPr="009405FF" w:rsidRDefault="00DC0298" w:rsidP="00DC0298">
      <w:pPr>
        <w:spacing w:after="200" w:line="360" w:lineRule="auto"/>
        <w:jc w:val="both"/>
        <w:rPr>
          <w:rFonts w:ascii="Arial" w:hAnsi="Arial" w:cs="Arial"/>
          <w:sz w:val="20"/>
        </w:rPr>
      </w:pPr>
    </w:p>
    <w:p w:rsidR="00DC0298" w:rsidRPr="009405FF" w:rsidRDefault="00DC0298" w:rsidP="00DC0298">
      <w:pPr>
        <w:spacing w:after="200" w:line="360" w:lineRule="auto"/>
        <w:jc w:val="center"/>
        <w:rPr>
          <w:rFonts w:ascii="Arial" w:hAnsi="Arial" w:cs="Arial"/>
          <w:b/>
          <w:sz w:val="20"/>
        </w:rPr>
      </w:pPr>
      <w:r w:rsidRPr="009405FF">
        <w:rPr>
          <w:rFonts w:ascii="Arial" w:hAnsi="Arial" w:cs="Arial"/>
          <w:b/>
          <w:sz w:val="20"/>
        </w:rPr>
        <w:t>SOLICITA</w:t>
      </w:r>
    </w:p>
    <w:p w:rsidR="00DC0298" w:rsidRPr="009405FF" w:rsidRDefault="00DC0298" w:rsidP="00DC0298">
      <w:pPr>
        <w:spacing w:after="200" w:line="360" w:lineRule="auto"/>
        <w:jc w:val="both"/>
        <w:rPr>
          <w:rFonts w:ascii="Arial" w:hAnsi="Arial" w:cs="Arial"/>
          <w:sz w:val="20"/>
        </w:rPr>
      </w:pPr>
    </w:p>
    <w:p w:rsidR="00DC0298" w:rsidRPr="009405FF" w:rsidRDefault="00DB7D08" w:rsidP="00DC0298">
      <w:pPr>
        <w:spacing w:after="200" w:line="360" w:lineRule="auto"/>
        <w:jc w:val="both"/>
        <w:rPr>
          <w:rFonts w:ascii="Arial" w:hAnsi="Arial" w:cs="Arial"/>
          <w:sz w:val="20"/>
        </w:rPr>
      </w:pPr>
      <w:r w:rsidRPr="009405FF">
        <w:rPr>
          <w:rFonts w:ascii="Arial" w:hAnsi="Arial" w:cs="Arial"/>
          <w:sz w:val="20"/>
        </w:rPr>
        <w:t>La transmisión de la citada autorización a favor de la empresa …………………………</w:t>
      </w:r>
      <w:r w:rsidR="009405FF" w:rsidRPr="009405FF">
        <w:rPr>
          <w:rFonts w:ascii="Arial" w:hAnsi="Arial" w:cs="Arial"/>
          <w:sz w:val="20"/>
        </w:rPr>
        <w:t>…………</w:t>
      </w:r>
      <w:proofErr w:type="gramStart"/>
      <w:r w:rsidR="009405FF" w:rsidRPr="009405FF">
        <w:rPr>
          <w:rFonts w:ascii="Arial" w:hAnsi="Arial" w:cs="Arial"/>
          <w:sz w:val="20"/>
        </w:rPr>
        <w:t>…….</w:t>
      </w:r>
      <w:proofErr w:type="gramEnd"/>
      <w:r w:rsidR="009405FF" w:rsidRPr="009405FF">
        <w:rPr>
          <w:rFonts w:ascii="Arial" w:hAnsi="Arial" w:cs="Arial"/>
          <w:sz w:val="20"/>
        </w:rPr>
        <w:t>.</w:t>
      </w:r>
      <w:r w:rsidRPr="009405FF">
        <w:rPr>
          <w:rFonts w:ascii="Arial" w:hAnsi="Arial" w:cs="Arial"/>
          <w:sz w:val="20"/>
        </w:rPr>
        <w:t>……… con NIF …………</w:t>
      </w:r>
      <w:proofErr w:type="gramStart"/>
      <w:r w:rsidR="009405FF" w:rsidRPr="009405FF">
        <w:rPr>
          <w:rFonts w:ascii="Arial" w:hAnsi="Arial" w:cs="Arial"/>
          <w:sz w:val="20"/>
        </w:rPr>
        <w:t>…</w:t>
      </w:r>
      <w:r w:rsidRPr="009405FF">
        <w:rPr>
          <w:rFonts w:ascii="Arial" w:hAnsi="Arial" w:cs="Arial"/>
          <w:sz w:val="20"/>
        </w:rPr>
        <w:t>….</w:t>
      </w:r>
      <w:proofErr w:type="gramEnd"/>
      <w:r w:rsidRPr="009405FF">
        <w:rPr>
          <w:rFonts w:ascii="Arial" w:hAnsi="Arial" w:cs="Arial"/>
          <w:sz w:val="20"/>
        </w:rPr>
        <w:t>. y domicilio en ………………</w:t>
      </w:r>
      <w:r w:rsidR="009405FF" w:rsidRPr="009405FF">
        <w:rPr>
          <w:rFonts w:ascii="Arial" w:hAnsi="Arial" w:cs="Arial"/>
          <w:sz w:val="20"/>
        </w:rPr>
        <w:t>…</w:t>
      </w:r>
      <w:proofErr w:type="gramStart"/>
      <w:r w:rsidR="009405FF" w:rsidRPr="009405FF">
        <w:rPr>
          <w:rFonts w:ascii="Arial" w:hAnsi="Arial" w:cs="Arial"/>
          <w:sz w:val="20"/>
        </w:rPr>
        <w:t>…….</w:t>
      </w:r>
      <w:proofErr w:type="gramEnd"/>
      <w:r w:rsidR="009405FF" w:rsidRPr="009405FF">
        <w:rPr>
          <w:rFonts w:ascii="Arial" w:hAnsi="Arial" w:cs="Arial"/>
          <w:sz w:val="20"/>
        </w:rPr>
        <w:t>.</w:t>
      </w:r>
      <w:r w:rsidRPr="009405FF">
        <w:rPr>
          <w:rFonts w:ascii="Arial" w:hAnsi="Arial" w:cs="Arial"/>
          <w:sz w:val="20"/>
        </w:rPr>
        <w:t>………………… nº ……. de la localidad …………</w:t>
      </w:r>
      <w:proofErr w:type="gramStart"/>
      <w:r w:rsidRPr="009405FF">
        <w:rPr>
          <w:rFonts w:ascii="Arial" w:hAnsi="Arial" w:cs="Arial"/>
          <w:sz w:val="20"/>
        </w:rPr>
        <w:t>…….</w:t>
      </w:r>
      <w:proofErr w:type="gramEnd"/>
      <w:r w:rsidRPr="009405FF">
        <w:rPr>
          <w:rFonts w:ascii="Arial" w:hAnsi="Arial" w:cs="Arial"/>
          <w:sz w:val="20"/>
        </w:rPr>
        <w:t>.</w:t>
      </w:r>
    </w:p>
    <w:p w:rsidR="00DB7D08" w:rsidRPr="009405FF" w:rsidRDefault="00DB7D08" w:rsidP="00DC0298">
      <w:pPr>
        <w:spacing w:after="200" w:line="360" w:lineRule="auto"/>
        <w:jc w:val="both"/>
        <w:rPr>
          <w:rFonts w:ascii="Arial" w:hAnsi="Arial" w:cs="Arial"/>
          <w:sz w:val="20"/>
        </w:rPr>
      </w:pPr>
    </w:p>
    <w:p w:rsidR="00DB7D08" w:rsidRPr="009405FF" w:rsidRDefault="00DB7D08" w:rsidP="00DC0298">
      <w:pPr>
        <w:spacing w:after="200" w:line="360" w:lineRule="auto"/>
        <w:jc w:val="both"/>
        <w:rPr>
          <w:rFonts w:ascii="Arial" w:hAnsi="Arial" w:cs="Arial"/>
          <w:sz w:val="20"/>
        </w:rPr>
      </w:pPr>
    </w:p>
    <w:p w:rsidR="00DB7D08" w:rsidRPr="009405FF" w:rsidRDefault="00DB7D08" w:rsidP="00DC0298">
      <w:pPr>
        <w:spacing w:after="200" w:line="360" w:lineRule="auto"/>
        <w:jc w:val="both"/>
        <w:rPr>
          <w:rFonts w:ascii="Arial" w:hAnsi="Arial" w:cs="Arial"/>
          <w:sz w:val="20"/>
        </w:rPr>
      </w:pPr>
      <w:r w:rsidRPr="009405FF">
        <w:rPr>
          <w:rFonts w:ascii="Arial" w:hAnsi="Arial" w:cs="Arial"/>
          <w:sz w:val="20"/>
        </w:rPr>
        <w:t>En Madrid a ……. de ………………… del año …….</w:t>
      </w:r>
    </w:p>
    <w:p w:rsidR="00DB7D08" w:rsidRPr="009405FF" w:rsidRDefault="00DB7D08" w:rsidP="00DC0298">
      <w:pPr>
        <w:spacing w:after="200" w:line="360" w:lineRule="auto"/>
        <w:jc w:val="both"/>
        <w:rPr>
          <w:rFonts w:ascii="Arial" w:hAnsi="Arial" w:cs="Arial"/>
          <w:sz w:val="20"/>
        </w:rPr>
      </w:pPr>
    </w:p>
    <w:p w:rsidR="00DB7D08" w:rsidRPr="009405FF" w:rsidRDefault="00DB7D08" w:rsidP="00DC0298">
      <w:pPr>
        <w:spacing w:after="20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B7D08" w:rsidRPr="009405FF" w:rsidTr="00DB7D08">
        <w:trPr>
          <w:trHeight w:val="1301"/>
        </w:trPr>
        <w:tc>
          <w:tcPr>
            <w:tcW w:w="4247" w:type="dxa"/>
            <w:tcBorders>
              <w:right w:val="single" w:sz="4" w:space="0" w:color="auto"/>
            </w:tcBorders>
          </w:tcPr>
          <w:p w:rsidR="00DB7D08" w:rsidRPr="009405FF" w:rsidRDefault="00DB7D08" w:rsidP="00DC0298">
            <w:pPr>
              <w:spacing w:after="20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8" w:rsidRPr="009405FF" w:rsidRDefault="00DB7D08" w:rsidP="00DB7D08">
            <w:pPr>
              <w:spacing w:after="200" w:line="360" w:lineRule="auto"/>
              <w:jc w:val="center"/>
              <w:rPr>
                <w:rFonts w:ascii="Arial" w:hAnsi="Arial" w:cs="Arial"/>
                <w:sz w:val="20"/>
              </w:rPr>
            </w:pPr>
            <w:r w:rsidRPr="009405FF">
              <w:rPr>
                <w:rFonts w:ascii="Arial" w:hAnsi="Arial" w:cs="Arial"/>
                <w:sz w:val="20"/>
              </w:rPr>
              <w:t>Firma *</w:t>
            </w:r>
          </w:p>
        </w:tc>
      </w:tr>
    </w:tbl>
    <w:p w:rsidR="00DB7D08" w:rsidRPr="009405FF" w:rsidRDefault="00DB7D08" w:rsidP="00DC0298">
      <w:pPr>
        <w:spacing w:after="200" w:line="360" w:lineRule="auto"/>
        <w:jc w:val="both"/>
        <w:rPr>
          <w:rFonts w:ascii="Arial" w:hAnsi="Arial" w:cs="Arial"/>
          <w:sz w:val="20"/>
        </w:rPr>
      </w:pPr>
    </w:p>
    <w:p w:rsidR="00DB7D08" w:rsidRPr="009405FF" w:rsidRDefault="00DB7D08" w:rsidP="00DC0298">
      <w:pPr>
        <w:spacing w:after="200" w:line="360" w:lineRule="auto"/>
        <w:jc w:val="both"/>
        <w:rPr>
          <w:rFonts w:ascii="Arial" w:hAnsi="Arial" w:cs="Arial"/>
          <w:sz w:val="20"/>
        </w:rPr>
      </w:pPr>
    </w:p>
    <w:p w:rsidR="00DC0298" w:rsidRPr="009405FF" w:rsidRDefault="00DB7D08" w:rsidP="00DC0298">
      <w:pPr>
        <w:spacing w:after="200" w:line="360" w:lineRule="auto"/>
        <w:jc w:val="both"/>
        <w:rPr>
          <w:rFonts w:ascii="Arial" w:hAnsi="Arial" w:cs="Arial"/>
          <w:sz w:val="20"/>
        </w:rPr>
      </w:pPr>
      <w:r w:rsidRPr="009405FF">
        <w:rPr>
          <w:rFonts w:ascii="Arial" w:hAnsi="Arial" w:cs="Arial"/>
          <w:sz w:val="20"/>
        </w:rPr>
        <w:t xml:space="preserve"> </w:t>
      </w:r>
    </w:p>
    <w:p w:rsidR="00DB7D08" w:rsidRPr="009405FF" w:rsidRDefault="00DB7D08" w:rsidP="00DB7D08">
      <w:pPr>
        <w:pStyle w:val="Sinespaciado"/>
        <w:rPr>
          <w:rFonts w:ascii="Arial" w:hAnsi="Arial" w:cs="Arial"/>
          <w:sz w:val="16"/>
        </w:rPr>
      </w:pPr>
    </w:p>
    <w:p w:rsidR="00DB7D08" w:rsidRPr="009405FF" w:rsidRDefault="00DB7D08" w:rsidP="00DB7D08">
      <w:pPr>
        <w:pStyle w:val="Sinespaciado"/>
        <w:rPr>
          <w:rFonts w:ascii="Arial" w:hAnsi="Arial" w:cs="Arial"/>
          <w:sz w:val="16"/>
        </w:rPr>
      </w:pPr>
    </w:p>
    <w:p w:rsidR="00DB7D08" w:rsidRPr="009405FF" w:rsidRDefault="00DB7D08" w:rsidP="00DB7D08">
      <w:pPr>
        <w:pStyle w:val="Sinespaciado"/>
        <w:rPr>
          <w:rFonts w:ascii="Arial" w:hAnsi="Arial" w:cs="Arial"/>
          <w:sz w:val="16"/>
        </w:rPr>
      </w:pPr>
      <w:r w:rsidRPr="009405FF">
        <w:rPr>
          <w:rFonts w:ascii="Arial" w:hAnsi="Arial" w:cs="Arial"/>
          <w:sz w:val="16"/>
        </w:rPr>
        <w:t xml:space="preserve">* Firma </w:t>
      </w:r>
      <w:r w:rsidR="004F4968" w:rsidRPr="009405FF">
        <w:rPr>
          <w:rFonts w:ascii="Arial" w:hAnsi="Arial" w:cs="Arial"/>
          <w:sz w:val="16"/>
        </w:rPr>
        <w:t xml:space="preserve">electrónica / </w:t>
      </w:r>
      <w:r w:rsidRPr="009405FF">
        <w:rPr>
          <w:rFonts w:ascii="Arial" w:hAnsi="Arial" w:cs="Arial"/>
          <w:sz w:val="16"/>
        </w:rPr>
        <w:t>digital activa</w:t>
      </w:r>
    </w:p>
    <w:p w:rsidR="00FC401C" w:rsidRPr="009405FF" w:rsidRDefault="00DB7D08" w:rsidP="00DB7D08">
      <w:pPr>
        <w:pStyle w:val="Sinespaciado"/>
        <w:rPr>
          <w:rFonts w:ascii="Arial" w:hAnsi="Arial" w:cs="Arial"/>
          <w:sz w:val="20"/>
        </w:rPr>
      </w:pPr>
      <w:r w:rsidRPr="009405FF">
        <w:rPr>
          <w:rFonts w:ascii="Arial" w:hAnsi="Arial" w:cs="Arial"/>
          <w:sz w:val="16"/>
        </w:rPr>
        <w:t xml:space="preserve">No será válida la firma con reconocimiento, fotocopias de la firma </w:t>
      </w:r>
      <w:r w:rsidR="004F4968" w:rsidRPr="009405FF">
        <w:rPr>
          <w:rFonts w:ascii="Arial" w:hAnsi="Arial" w:cs="Arial"/>
          <w:sz w:val="16"/>
        </w:rPr>
        <w:t>electrónica o</w:t>
      </w:r>
      <w:r w:rsidRPr="009405FF">
        <w:rPr>
          <w:rFonts w:ascii="Arial" w:hAnsi="Arial" w:cs="Arial"/>
          <w:sz w:val="16"/>
        </w:rPr>
        <w:t xml:space="preserve"> firmas </w:t>
      </w:r>
      <w:r w:rsidR="004F4968" w:rsidRPr="009405FF">
        <w:rPr>
          <w:rFonts w:ascii="Arial" w:hAnsi="Arial" w:cs="Arial"/>
          <w:sz w:val="16"/>
        </w:rPr>
        <w:t xml:space="preserve">electrónicas </w:t>
      </w:r>
      <w:r w:rsidRPr="009405FF">
        <w:rPr>
          <w:rFonts w:ascii="Arial" w:hAnsi="Arial" w:cs="Arial"/>
          <w:sz w:val="16"/>
        </w:rPr>
        <w:t>no activas cuya comprobación no sea posible.</w:t>
      </w:r>
    </w:p>
    <w:sectPr w:rsidR="00FC401C" w:rsidRPr="009405FF" w:rsidSect="00A4572A">
      <w:headerReference w:type="default" r:id="rId6"/>
      <w:footerReference w:type="default" r:id="rId7"/>
      <w:pgSz w:w="11906" w:h="16838"/>
      <w:pgMar w:top="2269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57" w:rsidRDefault="00343E57" w:rsidP="008F48FC">
      <w:r>
        <w:separator/>
      </w:r>
    </w:p>
  </w:endnote>
  <w:endnote w:type="continuationSeparator" w:id="0">
    <w:p w:rsidR="00343E57" w:rsidRDefault="00343E57" w:rsidP="008F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lack-Semi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Helvetica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08" w:rsidRDefault="00DB7D08" w:rsidP="00DB7D08">
    <w:pPr>
      <w:pStyle w:val="Piedepgina"/>
      <w:jc w:val="center"/>
    </w:pPr>
    <w:r>
      <w:t>DIRECCIÓN GENERAL DE TRANSPORTES Y MOVILIDAD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57" w:rsidRDefault="00343E57" w:rsidP="008F48FC">
      <w:r>
        <w:separator/>
      </w:r>
    </w:p>
  </w:footnote>
  <w:footnote w:type="continuationSeparator" w:id="0">
    <w:p w:rsidR="00343E57" w:rsidRDefault="00343E57" w:rsidP="008F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8FC" w:rsidRDefault="00A4572A" w:rsidP="008F48FC">
    <w:pPr>
      <w:pStyle w:val="Encabezado"/>
      <w:ind w:hanging="993"/>
    </w:pPr>
    <w:r w:rsidRPr="000B354D">
      <w:rPr>
        <w:noProof/>
        <w:sz w:val="28"/>
        <w:szCs w:val="28"/>
        <w:lang w:eastAsia="es-ES"/>
      </w:rPr>
      <w:drawing>
        <wp:anchor distT="0" distB="0" distL="114300" distR="114300" simplePos="0" relativeHeight="251661312" behindDoc="0" locked="0" layoutInCell="1" allowOverlap="1" wp14:anchorId="56D34DE0" wp14:editId="035F6232">
          <wp:simplePos x="0" y="0"/>
          <wp:positionH relativeFrom="column">
            <wp:posOffset>-641985</wp:posOffset>
          </wp:positionH>
          <wp:positionV relativeFrom="paragraph">
            <wp:posOffset>30480</wp:posOffset>
          </wp:positionV>
          <wp:extent cx="543600" cy="529200"/>
          <wp:effectExtent l="0" t="0" r="8890" b="4445"/>
          <wp:wrapNone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223A">
      <w:rPr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9313D0" wp14:editId="096BE48A">
              <wp:simplePos x="0" y="0"/>
              <wp:positionH relativeFrom="leftMargin">
                <wp:align>right</wp:align>
              </wp:positionH>
              <wp:positionV relativeFrom="paragraph">
                <wp:posOffset>534670</wp:posOffset>
              </wp:positionV>
              <wp:extent cx="723900" cy="44005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440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40BD" w:rsidRPr="00AE5F59" w:rsidRDefault="008F48FC" w:rsidP="004040BD">
                          <w:pPr>
                            <w:rPr>
                              <w:rFonts w:ascii="Helvetica-Black-SemiBold" w:hAnsi="Helvetica-Black-SemiBold"/>
                              <w:color w:val="262626" w:themeColor="text1" w:themeTint="D9"/>
                              <w:spacing w:val="-12"/>
                              <w:sz w:val="17"/>
                              <w:szCs w:val="17"/>
                            </w:rPr>
                          </w:pPr>
                          <w:r w:rsidRPr="00AE5F59">
                            <w:rPr>
                              <w:rFonts w:ascii="Helvetica-Black-SemiBold" w:hAnsi="Helvetica-Black-SemiBold"/>
                              <w:color w:val="262626" w:themeColor="text1" w:themeTint="D9"/>
                              <w:spacing w:val="-12"/>
                              <w:sz w:val="17"/>
                              <w:szCs w:val="17"/>
                            </w:rPr>
                            <w:t>Comunidad</w:t>
                          </w:r>
                          <w:r w:rsidR="008E223A" w:rsidRPr="00AE5F59">
                            <w:rPr>
                              <w:rFonts w:ascii="Helvetica-Black-SemiBold" w:hAnsi="Helvetica-Black-SemiBold"/>
                              <w:color w:val="262626" w:themeColor="text1" w:themeTint="D9"/>
                              <w:spacing w:val="-12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8F48FC" w:rsidRPr="00AE5F59" w:rsidRDefault="008F48FC" w:rsidP="004040BD">
                          <w:pPr>
                            <w:rPr>
                              <w:rFonts w:ascii="Helvetica-Black-SemiBold" w:hAnsi="Helvetica-Black-SemiBold"/>
                              <w:color w:val="262626" w:themeColor="text1" w:themeTint="D9"/>
                              <w:spacing w:val="-14"/>
                              <w:sz w:val="19"/>
                              <w:szCs w:val="19"/>
                            </w:rPr>
                          </w:pPr>
                          <w:r w:rsidRPr="00AE5F59">
                            <w:rPr>
                              <w:rFonts w:ascii="Helvetica-Black-SemiBold" w:hAnsi="Helvetica-Black-SemiBold"/>
                              <w:color w:val="262626" w:themeColor="text1" w:themeTint="D9"/>
                              <w:spacing w:val="-14"/>
                              <w:sz w:val="19"/>
                              <w:szCs w:val="19"/>
                            </w:rPr>
                            <w:t>de Madrid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313D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5.8pt;margin-top:42.1pt;width:57pt;height:34.6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" fillcolor="white [3201]" stroked="f" strokeweight=".5pt">
              <v:textbox>
                <w:txbxContent>
                  <w:p w:rsidR="004040BD" w:rsidRPr="00AE5F59" w:rsidRDefault="008F48FC" w:rsidP="004040BD">
                    <w:pPr>
                      <w:rPr>
                        <w:rFonts w:ascii="Helvetica-Black-SemiBold" w:hAnsi="Helvetica-Black-SemiBold"/>
                        <w:color w:val="262626" w:themeColor="text1" w:themeTint="D9"/>
                        <w:spacing w:val="-12"/>
                        <w:sz w:val="17"/>
                        <w:szCs w:val="17"/>
                      </w:rPr>
                    </w:pPr>
                    <w:r w:rsidRPr="00AE5F59">
                      <w:rPr>
                        <w:rFonts w:ascii="Helvetica-Black-SemiBold" w:hAnsi="Helvetica-Black-SemiBold"/>
                        <w:color w:val="262626" w:themeColor="text1" w:themeTint="D9"/>
                        <w:spacing w:val="-12"/>
                        <w:sz w:val="17"/>
                        <w:szCs w:val="17"/>
                      </w:rPr>
                      <w:t>Comunidad</w:t>
                    </w:r>
                    <w:r w:rsidR="008E223A" w:rsidRPr="00AE5F59">
                      <w:rPr>
                        <w:rFonts w:ascii="Helvetica-Black-SemiBold" w:hAnsi="Helvetica-Black-SemiBold"/>
                        <w:color w:val="262626" w:themeColor="text1" w:themeTint="D9"/>
                        <w:spacing w:val="-12"/>
                        <w:sz w:val="17"/>
                        <w:szCs w:val="17"/>
                      </w:rPr>
                      <w:t xml:space="preserve"> </w:t>
                    </w:r>
                  </w:p>
                  <w:p w:rsidR="008F48FC" w:rsidRPr="00AE5F59" w:rsidRDefault="008F48FC" w:rsidP="004040BD">
                    <w:pPr>
                      <w:rPr>
                        <w:rFonts w:ascii="Helvetica-Black-SemiBold" w:hAnsi="Helvetica-Black-SemiBold"/>
                        <w:color w:val="262626" w:themeColor="text1" w:themeTint="D9"/>
                        <w:spacing w:val="-14"/>
                        <w:sz w:val="19"/>
                        <w:szCs w:val="19"/>
                      </w:rPr>
                    </w:pPr>
                    <w:r w:rsidRPr="00AE5F59">
                      <w:rPr>
                        <w:rFonts w:ascii="Helvetica-Black-SemiBold" w:hAnsi="Helvetica-Black-SemiBold"/>
                        <w:color w:val="262626" w:themeColor="text1" w:themeTint="D9"/>
                        <w:spacing w:val="-14"/>
                        <w:sz w:val="19"/>
                        <w:szCs w:val="19"/>
                      </w:rPr>
                      <w:t>de Madrid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48FC">
      <w:rPr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2B2AAC" wp14:editId="1210C63A">
              <wp:simplePos x="0" y="0"/>
              <wp:positionH relativeFrom="column">
                <wp:posOffset>3787140</wp:posOffset>
              </wp:positionH>
              <wp:positionV relativeFrom="paragraph">
                <wp:posOffset>-36195</wp:posOffset>
              </wp:positionV>
              <wp:extent cx="2362200" cy="5429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EE0" w:rsidRDefault="000E2EE0" w:rsidP="000E2EE0">
                          <w:pPr>
                            <w:spacing w:line="210" w:lineRule="exact"/>
                            <w:jc w:val="right"/>
                            <w:rPr>
                              <w:rFonts w:ascii="Helvetica-Normal" w:hAnsi="Helvetica-Normal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Normal" w:hAnsi="Helvetica-Normal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CONSEJERÍA DE TRANSPORTES </w:t>
                          </w:r>
                        </w:p>
                        <w:p w:rsidR="008F48FC" w:rsidRPr="00AE5F59" w:rsidRDefault="008F48FC" w:rsidP="000E2EE0">
                          <w:pPr>
                            <w:spacing w:line="210" w:lineRule="exact"/>
                            <w:jc w:val="right"/>
                            <w:rPr>
                              <w:rFonts w:ascii="Helvetica-Normal" w:hAnsi="Helvetica-Normal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AE5F59">
                            <w:rPr>
                              <w:rFonts w:ascii="Helvetica-Normal" w:hAnsi="Helvetica-Normal"/>
                              <w:color w:val="262626" w:themeColor="text1" w:themeTint="D9"/>
                              <w:sz w:val="16"/>
                              <w:szCs w:val="16"/>
                            </w:rPr>
                            <w:t>E INFRAESTRUCTURAS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2B2AAC" id="Cuadro de texto 2" o:spid="_x0000_s1027" type="#_x0000_t202" style="position:absolute;margin-left:298.2pt;margin-top:-2.85pt;width:186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" fillcolor="white [3201]" stroked="f" strokeweight=".5pt">
              <v:textbox>
                <w:txbxContent>
                  <w:p w:rsidR="000E2EE0" w:rsidRDefault="000E2EE0" w:rsidP="000E2EE0">
                    <w:pPr>
                      <w:spacing w:line="210" w:lineRule="exact"/>
                      <w:jc w:val="right"/>
                      <w:rPr>
                        <w:rFonts w:ascii="Helvetica-Normal" w:hAnsi="Helvetica-Normal"/>
                        <w:color w:val="262626" w:themeColor="text1" w:themeTint="D9"/>
                        <w:sz w:val="16"/>
                        <w:szCs w:val="16"/>
                      </w:rPr>
                    </w:pPr>
                    <w:r>
                      <w:rPr>
                        <w:rFonts w:ascii="Helvetica-Normal" w:hAnsi="Helvetica-Normal"/>
                        <w:color w:val="262626" w:themeColor="text1" w:themeTint="D9"/>
                        <w:sz w:val="16"/>
                        <w:szCs w:val="16"/>
                      </w:rPr>
                      <w:t xml:space="preserve">CONSEJERÍA DE TRANSPORTES </w:t>
                    </w:r>
                  </w:p>
                  <w:p w:rsidR="008F48FC" w:rsidRPr="00AE5F59" w:rsidRDefault="008F48FC" w:rsidP="000E2EE0">
                    <w:pPr>
                      <w:spacing w:line="210" w:lineRule="exact"/>
                      <w:jc w:val="right"/>
                      <w:rPr>
                        <w:rFonts w:ascii="Helvetica-Normal" w:hAnsi="Helvetica-Normal"/>
                        <w:color w:val="262626" w:themeColor="text1" w:themeTint="D9"/>
                        <w:sz w:val="16"/>
                        <w:szCs w:val="16"/>
                      </w:rPr>
                    </w:pPr>
                    <w:r w:rsidRPr="00AE5F59">
                      <w:rPr>
                        <w:rFonts w:ascii="Helvetica-Normal" w:hAnsi="Helvetica-Normal"/>
                        <w:color w:val="262626" w:themeColor="text1" w:themeTint="D9"/>
                        <w:sz w:val="16"/>
                        <w:szCs w:val="16"/>
                      </w:rPr>
                      <w:t>E INFRAESTRUCTURAS</w:t>
                    </w:r>
                  </w:p>
                </w:txbxContent>
              </v:textbox>
            </v:shape>
          </w:pict>
        </mc:Fallback>
      </mc:AlternateContent>
    </w:r>
  </w:p>
  <w:p w:rsidR="008F48FC" w:rsidRDefault="008F48FC" w:rsidP="008F48FC">
    <w:pPr>
      <w:pStyle w:val="Encabezado"/>
      <w:ind w:hanging="1134"/>
    </w:pPr>
  </w:p>
  <w:p w:rsidR="008F48FC" w:rsidRDefault="008F48FC" w:rsidP="008F48FC">
    <w:pPr>
      <w:pStyle w:val="Encabezado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98"/>
    <w:rsid w:val="000E2EE0"/>
    <w:rsid w:val="00124430"/>
    <w:rsid w:val="00343E57"/>
    <w:rsid w:val="003C22CF"/>
    <w:rsid w:val="003C6751"/>
    <w:rsid w:val="003E07F6"/>
    <w:rsid w:val="004040BD"/>
    <w:rsid w:val="00483815"/>
    <w:rsid w:val="004F4968"/>
    <w:rsid w:val="005D2F5F"/>
    <w:rsid w:val="0060534C"/>
    <w:rsid w:val="00611CD8"/>
    <w:rsid w:val="006B1102"/>
    <w:rsid w:val="006D30E3"/>
    <w:rsid w:val="007056F1"/>
    <w:rsid w:val="008E223A"/>
    <w:rsid w:val="008F48FC"/>
    <w:rsid w:val="009405FF"/>
    <w:rsid w:val="00944D01"/>
    <w:rsid w:val="009A67C3"/>
    <w:rsid w:val="00A4572A"/>
    <w:rsid w:val="00AE5F59"/>
    <w:rsid w:val="00B746CF"/>
    <w:rsid w:val="00B75B86"/>
    <w:rsid w:val="00BC47B9"/>
    <w:rsid w:val="00D75CB0"/>
    <w:rsid w:val="00DB7D08"/>
    <w:rsid w:val="00DC0298"/>
    <w:rsid w:val="00E50D7D"/>
    <w:rsid w:val="00FC401C"/>
    <w:rsid w:val="00FD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3FA76"/>
  <w15:chartTrackingRefBased/>
  <w15:docId w15:val="{DCC824F9-5419-4932-A46F-27248ADA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48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F48FC"/>
  </w:style>
  <w:style w:type="paragraph" w:styleId="Piedepgina">
    <w:name w:val="footer"/>
    <w:basedOn w:val="Normal"/>
    <w:link w:val="PiedepginaCar"/>
    <w:uiPriority w:val="99"/>
    <w:unhideWhenUsed/>
    <w:rsid w:val="008F48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8FC"/>
  </w:style>
  <w:style w:type="paragraph" w:styleId="Textodeglobo">
    <w:name w:val="Balloon Text"/>
    <w:basedOn w:val="Normal"/>
    <w:link w:val="TextodegloboCar"/>
    <w:uiPriority w:val="99"/>
    <w:semiHidden/>
    <w:unhideWhenUsed/>
    <w:rsid w:val="00BC47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7B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7D08"/>
    <w:pPr>
      <w:ind w:left="720"/>
      <w:contextualSpacing/>
    </w:pPr>
  </w:style>
  <w:style w:type="paragraph" w:styleId="Sinespaciado">
    <w:name w:val="No Spacing"/>
    <w:uiPriority w:val="1"/>
    <w:qFormat/>
    <w:rsid w:val="00DB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bp\obp\ORENS060\GRP\GESTION_TRAMITACION\PLANTILLAS\MEMBRETE%20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2021.dotx</Template>
  <TotalTime>27</TotalTime>
  <Pages>1</Pages>
  <Words>102</Words>
  <Characters>567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2018-01-16T13:29:00Z</cp:lastPrinted>
  <dcterms:created xsi:type="dcterms:W3CDTF">2021-07-13T08:57:00Z</dcterms:created>
  <dcterms:modified xsi:type="dcterms:W3CDTF">2021-07-13T09:32:00Z</dcterms:modified>
</cp:coreProperties>
</file>